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2" w:rsidRPr="00783A0C" w:rsidRDefault="004F7F85" w:rsidP="00DD7A22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</w:pPr>
      <w:r>
        <w:rPr>
          <w:rFonts w:ascii="Arial" w:hAnsi="Arial" w:cs="Arial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63500</wp:posOffset>
                </wp:positionV>
                <wp:extent cx="4495800" cy="685800"/>
                <wp:effectExtent l="5080" t="12700" r="13970" b="6350"/>
                <wp:wrapNone/>
                <wp:docPr id="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5A" w:rsidRPr="00B01ED0" w:rsidRDefault="0083395A" w:rsidP="00DD7A2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-12pt;margin-top:5pt;width:354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">
                <v:textbox>
                  <w:txbxContent>
                    <w:p w:rsidR="0083395A" w:rsidRPr="00B01ED0" w:rsidRDefault="0083395A" w:rsidP="00DD7A22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A22" w:rsidRDefault="00DD7A22" w:rsidP="00DD7A22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p w:rsidR="00DD7A22" w:rsidRDefault="00DD7A22" w:rsidP="00DD7A22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p w:rsidR="00DD7A22" w:rsidRPr="008D16D5" w:rsidRDefault="00C669A6" w:rsidP="00DD7A22">
      <w:pPr>
        <w:ind w:firstLine="720"/>
        <w:jc w:val="left"/>
        <w:rPr>
          <w:rFonts w:ascii="Arial" w:hAnsi="Arial" w:cs="Arial"/>
          <w:color w:val="000000"/>
          <w:sz w:val="26"/>
          <w:lang w:val="sr-Cyrl-CS"/>
        </w:rPr>
      </w:pPr>
      <w:r>
        <w:rPr>
          <w:rFonts w:ascii="Arial" w:hAnsi="Arial" w:cs="Arial"/>
          <w:color w:val="000000"/>
          <w:sz w:val="26"/>
          <w:lang w:val="sr-Cyrl-CS"/>
        </w:rPr>
        <w:t>/Назив и седиште</w:t>
      </w:r>
      <w:r w:rsidR="00DD7A22" w:rsidRPr="008D16D5">
        <w:rPr>
          <w:rFonts w:ascii="Arial" w:hAnsi="Arial" w:cs="Arial"/>
          <w:color w:val="000000"/>
          <w:sz w:val="26"/>
          <w:lang w:val="sr-Cyrl-CS"/>
        </w:rPr>
        <w:t>/</w:t>
      </w:r>
    </w:p>
    <w:p w:rsidR="00DD7A22" w:rsidRDefault="00DD7A22" w:rsidP="00DD7A22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en-US"/>
        </w:rPr>
      </w:pPr>
    </w:p>
    <w:p w:rsidR="00C669A6" w:rsidRPr="00002AB3" w:rsidRDefault="00C669A6" w:rsidP="00002AB3">
      <w:pPr>
        <w:jc w:val="right"/>
        <w:rPr>
          <w:rFonts w:ascii="Arial" w:hAnsi="Arial" w:cs="Arial"/>
          <w:b/>
          <w:bCs/>
          <w:iCs/>
          <w:color w:val="000000"/>
          <w:sz w:val="28"/>
          <w:szCs w:val="28"/>
          <w:lang w:val="en-US"/>
        </w:rPr>
      </w:pPr>
    </w:p>
    <w:p w:rsidR="001A7DBD" w:rsidRPr="00002AB3" w:rsidRDefault="001A7DBD" w:rsidP="00002AB3">
      <w:pPr>
        <w:spacing w:line="276" w:lineRule="auto"/>
        <w:jc w:val="right"/>
        <w:rPr>
          <w:rFonts w:ascii="Arial" w:hAnsi="Arial" w:cs="Arial"/>
          <w:b/>
          <w:bCs/>
          <w:noProof w:val="0"/>
          <w:sz w:val="28"/>
          <w:szCs w:val="28"/>
          <w:lang w:val="sr-Cyrl-CS"/>
        </w:rPr>
      </w:pPr>
      <w:r w:rsidRPr="00002AB3">
        <w:rPr>
          <w:rFonts w:ascii="Arial" w:hAnsi="Arial" w:cs="Arial"/>
          <w:b/>
          <w:bCs/>
          <w:noProof w:val="0"/>
          <w:sz w:val="28"/>
          <w:szCs w:val="28"/>
          <w:lang w:val="sr-Cyrl-CS"/>
        </w:rPr>
        <w:t>РЕПУБЛИКА СРБИЈА</w:t>
      </w:r>
    </w:p>
    <w:p w:rsidR="001A7DBD" w:rsidRPr="00002AB3" w:rsidRDefault="001A7DBD" w:rsidP="00002AB3">
      <w:pPr>
        <w:spacing w:line="276" w:lineRule="auto"/>
        <w:jc w:val="right"/>
        <w:rPr>
          <w:rFonts w:ascii="Arial" w:hAnsi="Arial" w:cs="Arial"/>
          <w:b/>
          <w:bCs/>
          <w:noProof w:val="0"/>
          <w:sz w:val="28"/>
          <w:szCs w:val="28"/>
          <w:lang w:val="sr-Cyrl-CS"/>
        </w:rPr>
      </w:pPr>
      <w:r w:rsidRPr="00002AB3">
        <w:rPr>
          <w:rFonts w:ascii="Arial" w:hAnsi="Arial" w:cs="Arial"/>
          <w:b/>
          <w:bCs/>
          <w:noProof w:val="0"/>
          <w:sz w:val="28"/>
          <w:szCs w:val="28"/>
          <w:lang w:val="sr-Cyrl-CS"/>
        </w:rPr>
        <w:t>АУТОНОМНА ПОКРАЈИНА ВОЈВОДИНА</w:t>
      </w:r>
    </w:p>
    <w:p w:rsidR="001A7DBD" w:rsidRPr="00002AB3" w:rsidRDefault="001A7DBD" w:rsidP="00002AB3">
      <w:pPr>
        <w:spacing w:line="276" w:lineRule="auto"/>
        <w:jc w:val="right"/>
        <w:rPr>
          <w:rFonts w:ascii="Arial" w:hAnsi="Arial" w:cs="Arial"/>
          <w:b/>
          <w:bCs/>
          <w:noProof w:val="0"/>
          <w:sz w:val="28"/>
          <w:szCs w:val="28"/>
          <w:lang w:val="sr-Cyrl-RS"/>
        </w:rPr>
      </w:pPr>
      <w:r w:rsidRPr="00002AB3">
        <w:rPr>
          <w:rFonts w:ascii="Arial" w:hAnsi="Arial" w:cs="Arial"/>
          <w:b/>
          <w:bCs/>
          <w:noProof w:val="0"/>
          <w:sz w:val="28"/>
          <w:szCs w:val="28"/>
          <w:lang w:val="sr-Cyrl-CS"/>
        </w:rPr>
        <w:t>ОПШТИНА БАЧ</w:t>
      </w:r>
      <w:r w:rsidRPr="00002AB3">
        <w:rPr>
          <w:rFonts w:ascii="Arial" w:hAnsi="Arial" w:cs="Arial"/>
          <w:b/>
          <w:bCs/>
          <w:noProof w:val="0"/>
          <w:sz w:val="28"/>
          <w:szCs w:val="28"/>
          <w:lang w:val="sr-Cyrl-RS"/>
        </w:rPr>
        <w:t>КИ ПЕТРОВАЦ</w:t>
      </w:r>
    </w:p>
    <w:p w:rsidR="001A7DBD" w:rsidRPr="00002AB3" w:rsidRDefault="001A7DBD" w:rsidP="00002AB3">
      <w:pPr>
        <w:spacing w:line="276" w:lineRule="auto"/>
        <w:jc w:val="right"/>
        <w:rPr>
          <w:rFonts w:ascii="Arial" w:hAnsi="Arial" w:cs="Arial"/>
          <w:b/>
          <w:bCs/>
          <w:noProof w:val="0"/>
          <w:sz w:val="28"/>
          <w:szCs w:val="28"/>
          <w:lang w:val="sr-Cyrl-RS"/>
        </w:rPr>
      </w:pPr>
      <w:r w:rsidRPr="00002AB3">
        <w:rPr>
          <w:rFonts w:ascii="Arial" w:hAnsi="Arial" w:cs="Arial"/>
          <w:b/>
          <w:bCs/>
          <w:noProof w:val="0"/>
          <w:sz w:val="28"/>
          <w:szCs w:val="28"/>
          <w:lang w:val="sr-Cyrl-RS"/>
        </w:rPr>
        <w:t>ОДЕЉЕЊЕ ЗА ДРУШТВЕНЕ ДЕЛАТНОСТИ</w:t>
      </w:r>
    </w:p>
    <w:p w:rsidR="0004471F" w:rsidRPr="0004471F" w:rsidRDefault="0004471F" w:rsidP="00DD7A22">
      <w:pPr>
        <w:jc w:val="right"/>
        <w:rPr>
          <w:rFonts w:ascii="Arial" w:hAnsi="Arial" w:cs="Arial"/>
          <w:b/>
          <w:bCs/>
          <w:iCs/>
          <w:caps/>
          <w:color w:val="000000"/>
          <w:sz w:val="52"/>
          <w:szCs w:val="52"/>
        </w:rPr>
      </w:pPr>
    </w:p>
    <w:p w:rsidR="00DD7A22" w:rsidRPr="00783A0C" w:rsidRDefault="00DD7A22" w:rsidP="00DD7A22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</w:pPr>
    </w:p>
    <w:p w:rsidR="00C669A6" w:rsidRDefault="00C669A6" w:rsidP="00DD7A22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</w:p>
    <w:p w:rsidR="00C669A6" w:rsidRDefault="00C669A6" w:rsidP="00DD7A22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</w:p>
    <w:p w:rsidR="00DD7A22" w:rsidRPr="00783A0C" w:rsidRDefault="00DD7A22" w:rsidP="00DD7A22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</w:pPr>
      <w:r w:rsidRPr="00783A0C">
        <w:rPr>
          <w:rFonts w:ascii="Arial" w:hAnsi="Arial" w:cs="Arial"/>
          <w:b/>
          <w:bCs/>
          <w:iCs/>
          <w:color w:val="000000"/>
          <w:sz w:val="52"/>
          <w:szCs w:val="52"/>
          <w:lang w:val="sr-Cyrl-CS"/>
        </w:rPr>
        <w:t>ИЗВЕШТАЈ</w:t>
      </w:r>
    </w:p>
    <w:p w:rsidR="00DD7A22" w:rsidRPr="000A3375" w:rsidRDefault="00DD7A22" w:rsidP="00DD7A22">
      <w:pPr>
        <w:pStyle w:val="Heading2"/>
        <w:rPr>
          <w:rFonts w:ascii="Arial" w:hAnsi="Arial"/>
          <w:i w:val="0"/>
        </w:rPr>
      </w:pPr>
      <w:r w:rsidRPr="00783A0C">
        <w:rPr>
          <w:rFonts w:ascii="Arial" w:hAnsi="Arial"/>
          <w:i w:val="0"/>
        </w:rPr>
        <w:t xml:space="preserve">О </w:t>
      </w:r>
      <w:r w:rsidR="000A3375">
        <w:rPr>
          <w:rFonts w:ascii="Arial" w:hAnsi="Arial"/>
          <w:i w:val="0"/>
        </w:rPr>
        <w:t>РЕАЛИЗАЦИЈИ ПРОГРАМА/ПРОЈЕКТА И УТРОШКУ БУЏЕТСКИХ СРЕДСТАВА</w:t>
      </w:r>
    </w:p>
    <w:p w:rsidR="00DD7A22" w:rsidRDefault="00DD7A22" w:rsidP="00DD7A2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669A6" w:rsidRDefault="00C669A6" w:rsidP="00DD7A2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669A6" w:rsidRDefault="00C669A6" w:rsidP="00DD7A2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669A6" w:rsidRDefault="00C669A6" w:rsidP="00DD7A2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669A6" w:rsidRPr="00C669A6" w:rsidRDefault="00C669A6" w:rsidP="00DD7A22">
      <w:pPr>
        <w:jc w:val="center"/>
        <w:rPr>
          <w:rFonts w:ascii="Arial" w:hAnsi="Arial" w:cs="Arial"/>
          <w:color w:val="000000"/>
          <w:sz w:val="28"/>
          <w:lang w:val="en-US"/>
        </w:rPr>
      </w:pPr>
    </w:p>
    <w:p w:rsidR="00C669A6" w:rsidRPr="00213069" w:rsidRDefault="00C669A6" w:rsidP="00DD7A22">
      <w:pPr>
        <w:rPr>
          <w:rFonts w:ascii="Arial" w:hAnsi="Arial" w:cs="Arial"/>
          <w:sz w:val="16"/>
          <w:szCs w:val="16"/>
        </w:rPr>
      </w:pPr>
    </w:p>
    <w:p w:rsidR="00C669A6" w:rsidRPr="00C669A6" w:rsidRDefault="00C669A6" w:rsidP="00DD7A22">
      <w:pPr>
        <w:rPr>
          <w:rFonts w:ascii="Arial" w:hAnsi="Arial" w:cs="Arial"/>
          <w:sz w:val="16"/>
          <w:szCs w:val="16"/>
          <w:lang w:val="en-US"/>
        </w:rPr>
      </w:pPr>
    </w:p>
    <w:p w:rsidR="00DD7A22" w:rsidRPr="00783A0C" w:rsidRDefault="00DD7A22" w:rsidP="00DD7A22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DD7A22" w:rsidRDefault="00DD7A22" w:rsidP="00DD7A22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DD7A22" w:rsidRDefault="00DD7A22" w:rsidP="00DD7A22"/>
    <w:tbl>
      <w:tblPr>
        <w:tblW w:w="0" w:type="auto"/>
        <w:tblLook w:val="01E0" w:firstRow="1" w:lastRow="1" w:firstColumn="1" w:lastColumn="1" w:noHBand="0" w:noVBand="0"/>
      </w:tblPr>
      <w:tblGrid>
        <w:gridCol w:w="1181"/>
        <w:gridCol w:w="2071"/>
        <w:gridCol w:w="3213"/>
        <w:gridCol w:w="3954"/>
      </w:tblGrid>
      <w:tr w:rsidR="00DD7A22" w:rsidRPr="00AA4C36" w:rsidTr="003C1C1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22" w:rsidRPr="00AA4C36" w:rsidRDefault="00DD7A22" w:rsidP="003C1C1B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AA4C36">
              <w:rPr>
                <w:rFonts w:ascii="Arial" w:hAnsi="Arial" w:cs="Arial"/>
                <w:sz w:val="24"/>
                <w:szCs w:val="20"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22" w:rsidRPr="007C2188" w:rsidRDefault="00DD7A22" w:rsidP="003C1C1B">
            <w:pPr>
              <w:jc w:val="left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DD7A22" w:rsidRPr="00AA4C36" w:rsidRDefault="00DD7A22" w:rsidP="003C1C1B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DD7A22" w:rsidRPr="00AA4C36" w:rsidRDefault="00DD7A22" w:rsidP="003C1C1B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AA4C36">
              <w:rPr>
                <w:rFonts w:ascii="Arial" w:hAnsi="Arial" w:cs="Arial"/>
                <w:sz w:val="24"/>
                <w:szCs w:val="20"/>
                <w:lang w:val="sr-Cyrl-CS"/>
              </w:rPr>
              <w:t>ПОТПИС  ОВЛАШЋЕНОГ ЛИЦА</w:t>
            </w:r>
          </w:p>
          <w:p w:rsidR="00DD7A22" w:rsidRPr="00AA4C36" w:rsidRDefault="00DD7A22" w:rsidP="003C1C1B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DD7A22" w:rsidRPr="00AA4C36" w:rsidRDefault="00DD7A22" w:rsidP="003C1C1B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AA4C36">
              <w:rPr>
                <w:rFonts w:ascii="Arial" w:hAnsi="Arial" w:cs="Arial"/>
                <w:sz w:val="24"/>
                <w:szCs w:val="20"/>
                <w:lang w:val="sr-Cyrl-CS"/>
              </w:rPr>
              <w:t>____________________________</w:t>
            </w:r>
          </w:p>
        </w:tc>
      </w:tr>
      <w:tr w:rsidR="00DD7A22" w:rsidRPr="00AA4C36" w:rsidTr="003C1C1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22" w:rsidRPr="00AA4C36" w:rsidRDefault="00DD7A22" w:rsidP="003C1C1B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AA4C36">
              <w:rPr>
                <w:rFonts w:ascii="Arial" w:hAnsi="Arial" w:cs="Arial"/>
                <w:sz w:val="24"/>
                <w:szCs w:val="20"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22" w:rsidRPr="00AA4C36" w:rsidRDefault="00DD7A22" w:rsidP="004C1F6B">
            <w:pPr>
              <w:jc w:val="center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DD7A22" w:rsidRPr="00AA4C36" w:rsidRDefault="00DD7A22" w:rsidP="003C1C1B">
            <w:pPr>
              <w:jc w:val="center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AA4C36">
              <w:rPr>
                <w:rFonts w:ascii="Arial" w:hAnsi="Arial" w:cs="Arial"/>
                <w:sz w:val="24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DD7A22" w:rsidRPr="00AA4C36" w:rsidRDefault="00DD7A22" w:rsidP="003C1C1B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DD7A22" w:rsidRPr="00AA4C36" w:rsidRDefault="00DD7A22" w:rsidP="003C1C1B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DD7A22" w:rsidRPr="00AA4C36" w:rsidRDefault="00DD7A22" w:rsidP="003C1C1B">
            <w:pPr>
              <w:jc w:val="left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</w:tc>
      </w:tr>
    </w:tbl>
    <w:p w:rsidR="00DD7A22" w:rsidRDefault="00DD7A22" w:rsidP="00DD7A22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DD7A22" w:rsidRDefault="00DD7A22" w:rsidP="00DD7A22">
      <w:pPr>
        <w:jc w:val="left"/>
        <w:rPr>
          <w:rFonts w:ascii="Arial" w:hAnsi="Arial" w:cs="Arial"/>
          <w:sz w:val="20"/>
          <w:szCs w:val="20"/>
          <w:lang w:val="en-US"/>
        </w:rPr>
      </w:pPr>
    </w:p>
    <w:p w:rsidR="00623A1A" w:rsidRDefault="00623A1A" w:rsidP="00DD7A22">
      <w:pPr>
        <w:jc w:val="left"/>
        <w:rPr>
          <w:rFonts w:ascii="Arial" w:hAnsi="Arial" w:cs="Arial"/>
          <w:sz w:val="20"/>
          <w:szCs w:val="20"/>
          <w:lang w:val="en-US"/>
        </w:rPr>
      </w:pPr>
    </w:p>
    <w:p w:rsidR="00623A1A" w:rsidRPr="00623A1A" w:rsidRDefault="00623A1A" w:rsidP="00DD7A22">
      <w:pPr>
        <w:jc w:val="left"/>
        <w:rPr>
          <w:rFonts w:ascii="Arial" w:hAnsi="Arial" w:cs="Arial"/>
          <w:sz w:val="20"/>
          <w:szCs w:val="20"/>
          <w:lang w:val="en-US"/>
        </w:rPr>
      </w:pPr>
    </w:p>
    <w:p w:rsidR="00DD7A22" w:rsidRDefault="00DD7A22" w:rsidP="00DD7A22">
      <w:pPr>
        <w:jc w:val="left"/>
        <w:rPr>
          <w:rFonts w:ascii="Arial" w:hAnsi="Arial" w:cs="Arial"/>
          <w:sz w:val="20"/>
          <w:szCs w:val="20"/>
          <w:lang w:val="sr-Cyrl-CS"/>
        </w:rPr>
      </w:pPr>
    </w:p>
    <w:p w:rsidR="00DD7A22" w:rsidRPr="00783A0C" w:rsidRDefault="00623A1A" w:rsidP="00623A1A">
      <w:pPr>
        <w:pStyle w:val="BodyTextIndent"/>
        <w:ind w:firstLine="437"/>
        <w:rPr>
          <w:rFonts w:ascii="Arial" w:hAnsi="Arial" w:cs="Arial"/>
          <w:sz w:val="20"/>
          <w:szCs w:val="20"/>
          <w:lang w:val="sr-Cyrl-CS"/>
        </w:rPr>
      </w:pPr>
      <w:r w:rsidRPr="00A45347">
        <w:rPr>
          <w:b/>
          <w:bCs/>
        </w:rPr>
        <w:t>ОБАВЕЗНО</w:t>
      </w:r>
      <w:r w:rsidRPr="00A45347">
        <w:t xml:space="preserve"> у прилогу овог извештаја приложити</w:t>
      </w:r>
      <w:r>
        <w:rPr>
          <w:lang w:val="sr-Cyrl-CS"/>
        </w:rPr>
        <w:t xml:space="preserve"> сву </w:t>
      </w:r>
      <w:r w:rsidRPr="00A45347">
        <w:t xml:space="preserve"> потребну финансијску</w:t>
      </w:r>
      <w:r>
        <w:rPr>
          <w:lang w:val="sr-Cyrl-CS"/>
        </w:rPr>
        <w:t xml:space="preserve"> документацију</w:t>
      </w:r>
      <w:r w:rsidRPr="00A45347">
        <w:t xml:space="preserve"> </w:t>
      </w:r>
      <w:r>
        <w:rPr>
          <w:lang w:val="sr-Cyrl-CS"/>
        </w:rPr>
        <w:t>као доказ о наменском утрошку буџетских средстава</w:t>
      </w:r>
      <w:r w:rsidRPr="00A45347">
        <w:t>.</w:t>
      </w:r>
      <w:r w:rsidR="001B5D52">
        <w:rPr>
          <w:lang w:val="sr-Cyrl-CS"/>
        </w:rPr>
        <w:t xml:space="preserve"> Изводи из </w:t>
      </w:r>
      <w:r w:rsidR="00D06C8E">
        <w:rPr>
          <w:lang w:val="sr-Cyrl-CS"/>
        </w:rPr>
        <w:t>трезора</w:t>
      </w:r>
      <w:r w:rsidR="001B5D52">
        <w:rPr>
          <w:lang w:val="sr-Cyrl-CS"/>
        </w:rPr>
        <w:t xml:space="preserve"> морају бити оверени</w:t>
      </w:r>
      <w:r>
        <w:rPr>
          <w:lang w:val="sr-Cyrl-CS"/>
        </w:rPr>
        <w:t xml:space="preserve"> печатом корисника средстава и потписом одговорног лица. </w:t>
      </w:r>
    </w:p>
    <w:p w:rsidR="00DD7A22" w:rsidRDefault="00DD7A22" w:rsidP="00DD7A22">
      <w:pPr>
        <w:ind w:firstLine="600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BC4454" w:rsidRPr="00BC4454" w:rsidRDefault="00DD7A22" w:rsidP="00BC4454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/>
          <w:sz w:val="28"/>
          <w:lang w:val="sr-Cyrl-CS"/>
        </w:rPr>
      </w:pPr>
      <w:r w:rsidRPr="00BC4454">
        <w:rPr>
          <w:rFonts w:ascii="Arial" w:hAnsi="Arial" w:cs="Arial"/>
          <w:b/>
          <w:sz w:val="24"/>
          <w:szCs w:val="24"/>
          <w:u w:val="single"/>
          <w:lang w:val="sr-Cyrl-CS"/>
        </w:rPr>
        <w:br w:type="page"/>
      </w:r>
      <w:r w:rsidRPr="00BC4454">
        <w:rPr>
          <w:rFonts w:ascii="Arial" w:hAnsi="Arial" w:cs="Arial"/>
          <w:b/>
          <w:color w:val="000000"/>
          <w:sz w:val="28"/>
          <w:lang w:val="sr-Cyrl-CS"/>
        </w:rPr>
        <w:lastRenderedPageBreak/>
        <w:t>Подаци о средствима која се правдају извештајем:</w:t>
      </w:r>
    </w:p>
    <w:p w:rsidR="000B7D8C" w:rsidRPr="000B7D8C" w:rsidRDefault="000B7D8C" w:rsidP="000B7D8C">
      <w:pPr>
        <w:pStyle w:val="ListParagraph"/>
        <w:rPr>
          <w:rFonts w:ascii="Arial" w:hAnsi="Arial" w:cs="Arial"/>
          <w:b/>
          <w:sz w:val="24"/>
          <w:szCs w:val="24"/>
          <w:lang w:val="sr-Cyrl-CS"/>
        </w:rPr>
      </w:pPr>
    </w:p>
    <w:p w:rsidR="00DD7A22" w:rsidRDefault="00DD7A22" w:rsidP="00DD7A22">
      <w:pPr>
        <w:jc w:val="left"/>
        <w:rPr>
          <w:rFonts w:ascii="Arial" w:hAnsi="Arial" w:cs="Arial"/>
          <w:color w:val="000000"/>
          <w:sz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031"/>
      </w:tblGrid>
      <w:tr w:rsidR="00DD7A22" w:rsidRPr="00AA4C36" w:rsidTr="00BC4454">
        <w:trPr>
          <w:trHeight w:val="1215"/>
        </w:trPr>
        <w:tc>
          <w:tcPr>
            <w:tcW w:w="5389" w:type="dxa"/>
            <w:vAlign w:val="center"/>
          </w:tcPr>
          <w:p w:rsidR="00DD7A22" w:rsidRPr="00E57988" w:rsidRDefault="00DD7A22" w:rsidP="00515E7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5798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Број уговора</w:t>
            </w:r>
            <w:r w:rsidR="00515E77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са општином Бачки Петровац</w:t>
            </w:r>
          </w:p>
        </w:tc>
        <w:tc>
          <w:tcPr>
            <w:tcW w:w="5040" w:type="dxa"/>
            <w:vAlign w:val="center"/>
          </w:tcPr>
          <w:p w:rsidR="00DD7A22" w:rsidRDefault="00DD7A22" w:rsidP="003C1C1B">
            <w:pPr>
              <w:jc w:val="left"/>
              <w:rPr>
                <w:rFonts w:ascii="Arial" w:hAnsi="Arial" w:cs="Arial"/>
                <w:color w:val="000000"/>
                <w:sz w:val="28"/>
                <w:lang w:val="sr-Cyrl-CS"/>
              </w:rPr>
            </w:pPr>
          </w:p>
          <w:p w:rsidR="000B7D8C" w:rsidRDefault="000B7D8C" w:rsidP="003C1C1B">
            <w:pPr>
              <w:jc w:val="left"/>
              <w:rPr>
                <w:rFonts w:ascii="Arial" w:hAnsi="Arial" w:cs="Arial"/>
                <w:color w:val="000000"/>
                <w:sz w:val="28"/>
                <w:lang w:val="sr-Cyrl-CS"/>
              </w:rPr>
            </w:pPr>
          </w:p>
          <w:p w:rsidR="000B7D8C" w:rsidRPr="00E57988" w:rsidRDefault="000B7D8C" w:rsidP="003C1C1B">
            <w:pPr>
              <w:jc w:val="left"/>
              <w:rPr>
                <w:rFonts w:ascii="Arial" w:hAnsi="Arial" w:cs="Arial"/>
                <w:color w:val="000000"/>
                <w:sz w:val="28"/>
                <w:lang w:val="sr-Cyrl-CS"/>
              </w:rPr>
            </w:pPr>
          </w:p>
        </w:tc>
      </w:tr>
      <w:tr w:rsidR="00DD7A22" w:rsidRPr="00AA4C36" w:rsidTr="00BC4454">
        <w:trPr>
          <w:trHeight w:val="1215"/>
        </w:trPr>
        <w:tc>
          <w:tcPr>
            <w:tcW w:w="5389" w:type="dxa"/>
            <w:vAlign w:val="center"/>
          </w:tcPr>
          <w:p w:rsidR="00DD7A22" w:rsidRPr="00E57988" w:rsidRDefault="00DD7A22" w:rsidP="00D72BA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5798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Назив </w:t>
            </w:r>
            <w:r w:rsidR="00D72BA8">
              <w:rPr>
                <w:rFonts w:ascii="Arial" w:hAnsi="Arial" w:cs="Arial"/>
                <w:color w:val="000000"/>
                <w:sz w:val="24"/>
                <w:szCs w:val="24"/>
              </w:rPr>
              <w:t>пројекта/програма</w:t>
            </w:r>
            <w:r w:rsidR="00D72BA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за који</w:t>
            </w:r>
            <w:r w:rsidR="00E57988" w:rsidRPr="00E5798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су добијена средства:</w:t>
            </w:r>
          </w:p>
        </w:tc>
        <w:tc>
          <w:tcPr>
            <w:tcW w:w="5040" w:type="dxa"/>
            <w:vAlign w:val="center"/>
          </w:tcPr>
          <w:p w:rsidR="00DD7A22" w:rsidRDefault="00DD7A22" w:rsidP="003C1C1B">
            <w:pPr>
              <w:jc w:val="left"/>
              <w:rPr>
                <w:rFonts w:ascii="Arial" w:hAnsi="Arial" w:cs="Arial"/>
                <w:color w:val="000000"/>
                <w:sz w:val="28"/>
                <w:lang w:val="sr-Cyrl-CS"/>
              </w:rPr>
            </w:pPr>
          </w:p>
          <w:p w:rsidR="000B7D8C" w:rsidRDefault="000B7D8C" w:rsidP="003C1C1B">
            <w:pPr>
              <w:jc w:val="left"/>
              <w:rPr>
                <w:rFonts w:ascii="Arial" w:hAnsi="Arial" w:cs="Arial"/>
                <w:color w:val="000000"/>
                <w:sz w:val="28"/>
                <w:lang w:val="sr-Cyrl-CS"/>
              </w:rPr>
            </w:pPr>
          </w:p>
          <w:p w:rsidR="000B7D8C" w:rsidRDefault="000B7D8C" w:rsidP="003C1C1B">
            <w:pPr>
              <w:jc w:val="left"/>
              <w:rPr>
                <w:rFonts w:ascii="Arial" w:hAnsi="Arial" w:cs="Arial"/>
                <w:color w:val="000000"/>
                <w:sz w:val="28"/>
                <w:lang w:val="sr-Cyrl-CS"/>
              </w:rPr>
            </w:pPr>
          </w:p>
          <w:p w:rsidR="000B7D8C" w:rsidRPr="00AA4C36" w:rsidRDefault="000B7D8C" w:rsidP="003C1C1B">
            <w:pPr>
              <w:jc w:val="left"/>
              <w:rPr>
                <w:rFonts w:ascii="Arial" w:hAnsi="Arial" w:cs="Arial"/>
                <w:color w:val="000000"/>
                <w:sz w:val="28"/>
                <w:lang w:val="sr-Cyrl-CS"/>
              </w:rPr>
            </w:pPr>
          </w:p>
        </w:tc>
      </w:tr>
      <w:tr w:rsidR="00DD7A22" w:rsidRPr="00AA4C36" w:rsidTr="00BC4454">
        <w:trPr>
          <w:trHeight w:val="1215"/>
        </w:trPr>
        <w:tc>
          <w:tcPr>
            <w:tcW w:w="5389" w:type="dxa"/>
            <w:vAlign w:val="center"/>
          </w:tcPr>
          <w:p w:rsidR="00DD7A22" w:rsidRPr="00E57988" w:rsidRDefault="000A3375" w:rsidP="009B44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Износ добијених средстава из буџета</w:t>
            </w:r>
            <w:r w:rsidR="00E57988" w:rsidRPr="00E5798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9B447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општине Бачки Петровац</w:t>
            </w:r>
            <w:r w:rsidR="004D47CA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у 2015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. години</w:t>
            </w:r>
          </w:p>
        </w:tc>
        <w:tc>
          <w:tcPr>
            <w:tcW w:w="5040" w:type="dxa"/>
            <w:vAlign w:val="center"/>
          </w:tcPr>
          <w:p w:rsidR="00DD7A22" w:rsidRPr="007C2188" w:rsidRDefault="00DD7A22" w:rsidP="003C1C1B">
            <w:pPr>
              <w:jc w:val="left"/>
              <w:rPr>
                <w:rFonts w:ascii="Arial" w:hAnsi="Arial" w:cs="Arial"/>
                <w:color w:val="000000"/>
                <w:sz w:val="28"/>
                <w:lang w:val="en-US"/>
              </w:rPr>
            </w:pPr>
          </w:p>
        </w:tc>
      </w:tr>
    </w:tbl>
    <w:p w:rsidR="00DD7A22" w:rsidRDefault="00DD7A22" w:rsidP="00DD7A22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:rsidR="0004471F" w:rsidRDefault="0004471F" w:rsidP="00DD7A22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:rsidR="00BC4454" w:rsidRPr="00BC4454" w:rsidRDefault="00BC4454" w:rsidP="00BC4454">
      <w:pPr>
        <w:pStyle w:val="ListParagraph"/>
        <w:numPr>
          <w:ilvl w:val="0"/>
          <w:numId w:val="30"/>
        </w:numPr>
        <w:jc w:val="left"/>
        <w:rPr>
          <w:rFonts w:ascii="Arial" w:hAnsi="Arial" w:cs="Arial"/>
          <w:b/>
          <w:bCs/>
          <w:sz w:val="36"/>
          <w:szCs w:val="36"/>
          <w:lang w:val="hr-HR"/>
        </w:rPr>
      </w:pPr>
      <w:r w:rsidRPr="00BC4454">
        <w:rPr>
          <w:rFonts w:ascii="Arial" w:hAnsi="Arial" w:cs="Arial"/>
          <w:b/>
          <w:color w:val="000000"/>
          <w:sz w:val="28"/>
          <w:lang w:val="sr-Cyrl-CS"/>
        </w:rPr>
        <w:t>Остали</w:t>
      </w:r>
      <w:r w:rsidR="009D3905">
        <w:rPr>
          <w:rFonts w:ascii="Arial" w:hAnsi="Arial" w:cs="Arial"/>
          <w:b/>
          <w:color w:val="000000"/>
          <w:sz w:val="28"/>
          <w:lang w:val="sr-Cyrl-CS"/>
        </w:rPr>
        <w:t xml:space="preserve"> приходи и Укупни приходи у 201</w:t>
      </w:r>
      <w:r w:rsidR="004D47CA">
        <w:rPr>
          <w:rFonts w:ascii="Arial" w:hAnsi="Arial" w:cs="Arial"/>
          <w:b/>
          <w:color w:val="000000"/>
          <w:sz w:val="28"/>
          <w:lang w:val="en-US"/>
        </w:rPr>
        <w:t>6</w:t>
      </w:r>
      <w:r w:rsidRPr="00BC4454">
        <w:rPr>
          <w:rFonts w:ascii="Arial" w:hAnsi="Arial" w:cs="Arial"/>
          <w:b/>
          <w:color w:val="000000"/>
          <w:sz w:val="28"/>
          <w:lang w:val="sr-Cyrl-CS"/>
        </w:rPr>
        <w:t>. години:</w:t>
      </w:r>
    </w:p>
    <w:p w:rsidR="00BC4454" w:rsidRDefault="00BC4454" w:rsidP="00DD7A22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:rsidR="00BC4454" w:rsidRPr="00BC4454" w:rsidRDefault="00BC4454" w:rsidP="00DD7A22">
      <w:pPr>
        <w:rPr>
          <w:rFonts w:ascii="Arial" w:hAnsi="Arial" w:cs="Arial"/>
          <w:b/>
          <w:sz w:val="24"/>
          <w:szCs w:val="24"/>
          <w:u w:val="single"/>
        </w:rPr>
      </w:pPr>
    </w:p>
    <w:p w:rsidR="00BC4454" w:rsidRDefault="00BC4454" w:rsidP="00DD7A22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4929"/>
        <w:gridCol w:w="4545"/>
      </w:tblGrid>
      <w:tr w:rsidR="000A3375" w:rsidRPr="00B144C7" w:rsidTr="00BC4454">
        <w:trPr>
          <w:trHeight w:val="1318"/>
        </w:trPr>
        <w:tc>
          <w:tcPr>
            <w:tcW w:w="5919" w:type="dxa"/>
            <w:gridSpan w:val="2"/>
            <w:shd w:val="clear" w:color="auto" w:fill="auto"/>
            <w:vAlign w:val="center"/>
          </w:tcPr>
          <w:p w:rsidR="000A3375" w:rsidRPr="00B144C7" w:rsidRDefault="00BC4454" w:rsidP="008F78AF">
            <w:pPr>
              <w:jc w:val="center"/>
              <w:rPr>
                <w:rFonts w:ascii="Arial" w:hAnsi="Arial" w:cs="Arial"/>
                <w:b/>
                <w:caps/>
                <w:lang w:val="sr-Cyrl-CS"/>
              </w:rPr>
            </w:pPr>
            <w:r>
              <w:rPr>
                <w:rFonts w:ascii="Arial" w:hAnsi="Arial" w:cs="Arial"/>
                <w:b/>
                <w:caps/>
                <w:lang w:val="sr-Cyrl-CS"/>
              </w:rPr>
              <w:t xml:space="preserve">ОСТАЛИ </w:t>
            </w:r>
            <w:r w:rsidR="000A3375" w:rsidRPr="00B144C7">
              <w:rPr>
                <w:rFonts w:ascii="Arial" w:hAnsi="Arial" w:cs="Arial"/>
                <w:b/>
                <w:caps/>
                <w:lang w:val="sr-Cyrl-CS"/>
              </w:rPr>
              <w:t>Извори  прихода</w:t>
            </w:r>
            <w:r w:rsidR="009D3905">
              <w:rPr>
                <w:rFonts w:ascii="Arial" w:hAnsi="Arial" w:cs="Arial"/>
                <w:b/>
                <w:caps/>
                <w:lang w:val="sr-Cyrl-CS"/>
              </w:rPr>
              <w:t xml:space="preserve"> У 201</w:t>
            </w:r>
            <w:r w:rsidR="009D3905">
              <w:rPr>
                <w:rFonts w:ascii="Arial" w:hAnsi="Arial" w:cs="Arial"/>
                <w:b/>
                <w:caps/>
                <w:lang w:val="en-US"/>
              </w:rPr>
              <w:t>5</w:t>
            </w:r>
            <w:r>
              <w:rPr>
                <w:rFonts w:ascii="Arial" w:hAnsi="Arial" w:cs="Arial"/>
                <w:b/>
                <w:caps/>
                <w:lang w:val="sr-Cyrl-CS"/>
              </w:rPr>
              <w:t>. ГОДИНИ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0A3375" w:rsidRPr="00B144C7" w:rsidRDefault="000A3375" w:rsidP="008F78AF">
            <w:pPr>
              <w:jc w:val="center"/>
              <w:rPr>
                <w:rFonts w:ascii="Arial" w:hAnsi="Arial" w:cs="Arial"/>
                <w:b/>
                <w:caps/>
                <w:lang w:val="sr-Cyrl-CS"/>
              </w:rPr>
            </w:pPr>
            <w:r w:rsidRPr="00B144C7">
              <w:rPr>
                <w:rFonts w:ascii="Arial" w:hAnsi="Arial" w:cs="Arial"/>
                <w:b/>
                <w:caps/>
                <w:lang w:val="sr-Cyrl-CS"/>
              </w:rPr>
              <w:t>Износ добијених средстава</w:t>
            </w:r>
          </w:p>
        </w:tc>
      </w:tr>
      <w:tr w:rsidR="000A3375" w:rsidRPr="00783A0C" w:rsidTr="00BC4454">
        <w:trPr>
          <w:trHeight w:val="828"/>
        </w:trPr>
        <w:tc>
          <w:tcPr>
            <w:tcW w:w="933" w:type="dxa"/>
            <w:vAlign w:val="center"/>
          </w:tcPr>
          <w:p w:rsidR="000A3375" w:rsidRPr="00783A0C" w:rsidRDefault="00BC4454" w:rsidP="008F78AF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0A3375" w:rsidRPr="00783A0C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4986" w:type="dxa"/>
            <w:vAlign w:val="center"/>
          </w:tcPr>
          <w:p w:rsidR="000A3375" w:rsidRPr="00783A0C" w:rsidRDefault="000A3375" w:rsidP="008F78AF">
            <w:pPr>
              <w:rPr>
                <w:rFonts w:ascii="Arial" w:hAnsi="Arial" w:cs="Arial"/>
                <w:sz w:val="24"/>
                <w:lang w:val="sr-Cyrl-CS"/>
              </w:rPr>
            </w:pPr>
            <w:r w:rsidRPr="00783A0C">
              <w:rPr>
                <w:rFonts w:ascii="Arial" w:hAnsi="Arial" w:cs="Arial"/>
                <w:sz w:val="24"/>
                <w:lang w:val="sr-Cyrl-CS"/>
              </w:rPr>
              <w:t xml:space="preserve">Министарство 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РС </w:t>
            </w:r>
          </w:p>
        </w:tc>
        <w:tc>
          <w:tcPr>
            <w:tcW w:w="4611" w:type="dxa"/>
            <w:vAlign w:val="center"/>
          </w:tcPr>
          <w:p w:rsidR="000A3375" w:rsidRPr="00783A0C" w:rsidRDefault="000A3375" w:rsidP="008F78AF">
            <w:pPr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0A3375" w:rsidRPr="00783A0C" w:rsidTr="00BC4454">
        <w:trPr>
          <w:trHeight w:val="828"/>
        </w:trPr>
        <w:tc>
          <w:tcPr>
            <w:tcW w:w="933" w:type="dxa"/>
            <w:vAlign w:val="center"/>
          </w:tcPr>
          <w:p w:rsidR="000A3375" w:rsidRPr="00783A0C" w:rsidRDefault="00BC4454" w:rsidP="008F78AF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0A3375" w:rsidRPr="00783A0C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4986" w:type="dxa"/>
            <w:vAlign w:val="center"/>
          </w:tcPr>
          <w:p w:rsidR="000A3375" w:rsidRPr="00783A0C" w:rsidRDefault="000A3375" w:rsidP="008F78AF">
            <w:pPr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Покрајински секретаријат</w:t>
            </w:r>
          </w:p>
        </w:tc>
        <w:tc>
          <w:tcPr>
            <w:tcW w:w="4611" w:type="dxa"/>
            <w:vAlign w:val="center"/>
          </w:tcPr>
          <w:p w:rsidR="000A3375" w:rsidRPr="00783A0C" w:rsidRDefault="000A3375" w:rsidP="008F78AF">
            <w:pPr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0A3375" w:rsidRPr="00783A0C" w:rsidTr="00BC4454">
        <w:trPr>
          <w:trHeight w:val="828"/>
        </w:trPr>
        <w:tc>
          <w:tcPr>
            <w:tcW w:w="933" w:type="dxa"/>
            <w:vAlign w:val="center"/>
          </w:tcPr>
          <w:p w:rsidR="000A3375" w:rsidRPr="00783A0C" w:rsidRDefault="00BC4454" w:rsidP="008F78AF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3</w:t>
            </w:r>
            <w:r w:rsidR="000A3375" w:rsidRPr="00783A0C">
              <w:rPr>
                <w:rFonts w:ascii="Arial" w:hAnsi="Arial" w:cs="Arial"/>
                <w:sz w:val="24"/>
                <w:lang w:val="sr-Cyrl-CS"/>
              </w:rPr>
              <w:t>.</w:t>
            </w:r>
          </w:p>
        </w:tc>
        <w:tc>
          <w:tcPr>
            <w:tcW w:w="4986" w:type="dxa"/>
            <w:vAlign w:val="center"/>
          </w:tcPr>
          <w:p w:rsidR="000A3375" w:rsidRPr="00783A0C" w:rsidRDefault="000A3375" w:rsidP="008F78AF">
            <w:pPr>
              <w:rPr>
                <w:rFonts w:ascii="Arial" w:hAnsi="Arial" w:cs="Arial"/>
                <w:sz w:val="24"/>
                <w:lang w:val="sr-Cyrl-CS"/>
              </w:rPr>
            </w:pPr>
            <w:r w:rsidRPr="00783A0C">
              <w:rPr>
                <w:rFonts w:ascii="Arial" w:hAnsi="Arial" w:cs="Arial"/>
                <w:sz w:val="24"/>
                <w:lang w:val="sr-Cyrl-CS"/>
              </w:rPr>
              <w:t>Донатори/спонзори</w:t>
            </w:r>
          </w:p>
        </w:tc>
        <w:tc>
          <w:tcPr>
            <w:tcW w:w="4611" w:type="dxa"/>
            <w:vAlign w:val="center"/>
          </w:tcPr>
          <w:p w:rsidR="000A3375" w:rsidRPr="00783A0C" w:rsidRDefault="000A3375" w:rsidP="008F78AF">
            <w:pPr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0A3375" w:rsidRPr="00783A0C" w:rsidTr="00BC4454">
        <w:trPr>
          <w:trHeight w:val="828"/>
        </w:trPr>
        <w:tc>
          <w:tcPr>
            <w:tcW w:w="933" w:type="dxa"/>
            <w:vAlign w:val="center"/>
          </w:tcPr>
          <w:p w:rsidR="000A3375" w:rsidRPr="00783A0C" w:rsidRDefault="00BC4454" w:rsidP="008F78AF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4</w:t>
            </w:r>
            <w:r w:rsidR="000A3375" w:rsidRPr="00783A0C">
              <w:rPr>
                <w:rFonts w:ascii="Arial" w:hAnsi="Arial" w:cs="Arial"/>
                <w:sz w:val="24"/>
                <w:lang w:val="sr-Cyrl-CS"/>
              </w:rPr>
              <w:t>.</w:t>
            </w:r>
          </w:p>
        </w:tc>
        <w:tc>
          <w:tcPr>
            <w:tcW w:w="4986" w:type="dxa"/>
            <w:vAlign w:val="center"/>
          </w:tcPr>
          <w:p w:rsidR="000A3375" w:rsidRPr="00783A0C" w:rsidRDefault="000A3375" w:rsidP="008F78AF">
            <w:pPr>
              <w:rPr>
                <w:rFonts w:ascii="Arial" w:hAnsi="Arial" w:cs="Arial"/>
                <w:sz w:val="24"/>
                <w:lang w:val="sr-Cyrl-CS"/>
              </w:rPr>
            </w:pPr>
            <w:r w:rsidRPr="00783A0C">
              <w:rPr>
                <w:rFonts w:ascii="Arial" w:hAnsi="Arial" w:cs="Arial"/>
                <w:sz w:val="24"/>
                <w:lang w:val="sr-Cyrl-CS"/>
              </w:rPr>
              <w:t>Сопствена средства</w:t>
            </w:r>
          </w:p>
        </w:tc>
        <w:tc>
          <w:tcPr>
            <w:tcW w:w="4611" w:type="dxa"/>
            <w:vAlign w:val="center"/>
          </w:tcPr>
          <w:p w:rsidR="000A3375" w:rsidRPr="00783A0C" w:rsidRDefault="000A3375" w:rsidP="008F78AF">
            <w:pPr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0A3375" w:rsidRPr="00783A0C" w:rsidTr="00BC4454">
        <w:trPr>
          <w:trHeight w:val="828"/>
        </w:trPr>
        <w:tc>
          <w:tcPr>
            <w:tcW w:w="933" w:type="dxa"/>
            <w:vAlign w:val="center"/>
          </w:tcPr>
          <w:p w:rsidR="000A3375" w:rsidRPr="00783A0C" w:rsidRDefault="00BC4454" w:rsidP="008F78AF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5</w:t>
            </w:r>
            <w:r w:rsidR="000A3375" w:rsidRPr="00783A0C">
              <w:rPr>
                <w:rFonts w:ascii="Arial" w:hAnsi="Arial" w:cs="Arial"/>
                <w:sz w:val="24"/>
                <w:lang w:val="sr-Cyrl-CS"/>
              </w:rPr>
              <w:t>.</w:t>
            </w:r>
          </w:p>
        </w:tc>
        <w:tc>
          <w:tcPr>
            <w:tcW w:w="4986" w:type="dxa"/>
            <w:vAlign w:val="center"/>
          </w:tcPr>
          <w:p w:rsidR="000A3375" w:rsidRPr="00783A0C" w:rsidRDefault="00BC4454" w:rsidP="008F78AF">
            <w:pPr>
              <w:rPr>
                <w:rFonts w:ascii="Arial" w:hAnsi="Arial" w:cs="Arial"/>
                <w:sz w:val="24"/>
                <w:lang w:val="sr-Cyrl-CS"/>
              </w:rPr>
            </w:pPr>
            <w:r>
              <w:rPr>
                <w:rFonts w:ascii="Arial" w:hAnsi="Arial" w:cs="Arial"/>
                <w:sz w:val="24"/>
                <w:lang w:val="sr-Cyrl-CS"/>
              </w:rPr>
              <w:t>Други</w:t>
            </w:r>
            <w:r w:rsidR="000A3375" w:rsidRPr="00783A0C">
              <w:rPr>
                <w:rFonts w:ascii="Arial" w:hAnsi="Arial" w:cs="Arial"/>
                <w:sz w:val="24"/>
                <w:lang w:val="sr-Cyrl-CS"/>
              </w:rPr>
              <w:t xml:space="preserve"> извори:</w:t>
            </w:r>
          </w:p>
        </w:tc>
        <w:tc>
          <w:tcPr>
            <w:tcW w:w="4611" w:type="dxa"/>
            <w:vAlign w:val="center"/>
          </w:tcPr>
          <w:p w:rsidR="000A3375" w:rsidRPr="00783A0C" w:rsidRDefault="000A3375" w:rsidP="008F78AF">
            <w:pPr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0A3375" w:rsidRPr="00783A0C" w:rsidTr="00BC4454">
        <w:trPr>
          <w:trHeight w:val="1653"/>
        </w:trPr>
        <w:tc>
          <w:tcPr>
            <w:tcW w:w="5919" w:type="dxa"/>
            <w:gridSpan w:val="2"/>
            <w:vAlign w:val="center"/>
          </w:tcPr>
          <w:p w:rsidR="000A3375" w:rsidRPr="0047207B" w:rsidRDefault="000A3375" w:rsidP="008F78AF">
            <w:pPr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 w:rsidRPr="0047207B">
              <w:rPr>
                <w:rFonts w:ascii="Arial" w:hAnsi="Arial" w:cs="Arial"/>
                <w:b/>
                <w:sz w:val="24"/>
                <w:lang w:val="sr-Cyrl-CS"/>
              </w:rPr>
              <w:t>УКУПНИ ПРИХОДИ</w:t>
            </w:r>
            <w:r w:rsidR="009D3905">
              <w:rPr>
                <w:rFonts w:ascii="Arial" w:hAnsi="Arial" w:cs="Arial"/>
                <w:b/>
                <w:sz w:val="24"/>
                <w:lang w:val="sr-Cyrl-CS"/>
              </w:rPr>
              <w:t xml:space="preserve"> У 201</w:t>
            </w:r>
            <w:r w:rsidR="004D47CA">
              <w:rPr>
                <w:rFonts w:ascii="Arial" w:hAnsi="Arial" w:cs="Arial"/>
                <w:b/>
                <w:sz w:val="24"/>
                <w:lang w:val="en-US"/>
              </w:rPr>
              <w:t>6</w:t>
            </w:r>
            <w:r w:rsidR="00BC4454">
              <w:rPr>
                <w:rFonts w:ascii="Arial" w:hAnsi="Arial" w:cs="Arial"/>
                <w:b/>
                <w:sz w:val="24"/>
                <w:lang w:val="sr-Cyrl-CS"/>
              </w:rPr>
              <w:t>. ГОДИНИ</w:t>
            </w:r>
            <w:r w:rsidRPr="0047207B">
              <w:rPr>
                <w:rFonts w:ascii="Arial" w:hAnsi="Arial" w:cs="Arial"/>
                <w:b/>
                <w:sz w:val="24"/>
                <w:lang w:val="sr-Cyrl-CS"/>
              </w:rPr>
              <w:t>:</w:t>
            </w:r>
          </w:p>
        </w:tc>
        <w:tc>
          <w:tcPr>
            <w:tcW w:w="4611" w:type="dxa"/>
            <w:vAlign w:val="center"/>
          </w:tcPr>
          <w:p w:rsidR="000A3375" w:rsidRPr="00783A0C" w:rsidRDefault="000A3375" w:rsidP="008F78AF">
            <w:pPr>
              <w:jc w:val="right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</w:tbl>
    <w:p w:rsidR="000A3375" w:rsidRDefault="000A3375" w:rsidP="00DD7A22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:rsidR="001B5D52" w:rsidRDefault="001B5D52" w:rsidP="00DD7A22">
      <w:pPr>
        <w:jc w:val="left"/>
        <w:rPr>
          <w:rFonts w:ascii="Arial" w:hAnsi="Arial" w:cs="Arial"/>
          <w:b/>
          <w:sz w:val="28"/>
          <w:szCs w:val="24"/>
          <w:lang w:val="sr-Cyrl-CS"/>
        </w:rPr>
      </w:pPr>
    </w:p>
    <w:p w:rsidR="00BC4454" w:rsidRDefault="00BC4454" w:rsidP="00DD7A22">
      <w:pPr>
        <w:jc w:val="left"/>
        <w:rPr>
          <w:rFonts w:ascii="Arial" w:hAnsi="Arial" w:cs="Arial"/>
          <w:b/>
          <w:sz w:val="28"/>
          <w:szCs w:val="24"/>
        </w:rPr>
      </w:pPr>
    </w:p>
    <w:p w:rsidR="0004471F" w:rsidRPr="0004471F" w:rsidRDefault="0004471F" w:rsidP="00DD7A22">
      <w:pPr>
        <w:jc w:val="left"/>
        <w:rPr>
          <w:rFonts w:ascii="Arial" w:hAnsi="Arial" w:cs="Arial"/>
          <w:b/>
          <w:sz w:val="28"/>
          <w:szCs w:val="24"/>
        </w:rPr>
      </w:pPr>
    </w:p>
    <w:p w:rsidR="00BC4454" w:rsidRDefault="00BC4454" w:rsidP="00DD7A22">
      <w:pPr>
        <w:jc w:val="left"/>
        <w:rPr>
          <w:rFonts w:ascii="Arial" w:hAnsi="Arial" w:cs="Arial"/>
          <w:b/>
          <w:sz w:val="28"/>
          <w:szCs w:val="24"/>
          <w:lang w:val="sr-Cyrl-CS"/>
        </w:rPr>
      </w:pPr>
    </w:p>
    <w:p w:rsidR="00DD7A22" w:rsidRPr="00BC4454" w:rsidRDefault="00DD7A22" w:rsidP="00BC4454">
      <w:pPr>
        <w:pStyle w:val="ListParagraph"/>
        <w:numPr>
          <w:ilvl w:val="0"/>
          <w:numId w:val="30"/>
        </w:numPr>
        <w:jc w:val="left"/>
        <w:rPr>
          <w:rFonts w:ascii="Arial" w:hAnsi="Arial" w:cs="Arial"/>
          <w:b/>
          <w:sz w:val="28"/>
          <w:szCs w:val="28"/>
          <w:lang w:val="sr-Cyrl-CS"/>
        </w:rPr>
      </w:pPr>
      <w:r w:rsidRPr="00BC4454">
        <w:rPr>
          <w:rFonts w:ascii="Arial" w:hAnsi="Arial" w:cs="Arial"/>
          <w:b/>
          <w:sz w:val="28"/>
          <w:szCs w:val="24"/>
          <w:lang w:val="sr-Cyrl-CS"/>
        </w:rPr>
        <w:t xml:space="preserve"> </w:t>
      </w:r>
      <w:r w:rsidRPr="00BC4454">
        <w:rPr>
          <w:rFonts w:ascii="Arial" w:hAnsi="Arial" w:cs="Arial"/>
          <w:b/>
          <w:sz w:val="28"/>
          <w:szCs w:val="28"/>
          <w:lang w:val="sr-Cyrl-CS"/>
        </w:rPr>
        <w:t xml:space="preserve">Извештај о реализацији </w:t>
      </w:r>
      <w:r w:rsidR="00D72BA8" w:rsidRPr="00BC4454">
        <w:rPr>
          <w:rFonts w:ascii="Arial" w:hAnsi="Arial" w:cs="Arial"/>
          <w:b/>
          <w:color w:val="000000"/>
          <w:sz w:val="28"/>
          <w:szCs w:val="28"/>
        </w:rPr>
        <w:t>пројекта/програма</w:t>
      </w:r>
      <w:r w:rsidRPr="00BC4454">
        <w:rPr>
          <w:rFonts w:ascii="Arial" w:hAnsi="Arial" w:cs="Arial"/>
          <w:b/>
          <w:sz w:val="28"/>
          <w:szCs w:val="28"/>
          <w:lang w:val="sr-Cyrl-CS"/>
        </w:rPr>
        <w:t>:</w:t>
      </w:r>
    </w:p>
    <w:p w:rsidR="005709F3" w:rsidRPr="000B7D8C" w:rsidRDefault="000B7D8C" w:rsidP="005709F3">
      <w:pPr>
        <w:rPr>
          <w:rFonts w:ascii="Arial" w:hAnsi="Arial" w:cs="Arial"/>
          <w:sz w:val="24"/>
          <w:szCs w:val="24"/>
          <w:lang w:val="sr-Cyrl-CS"/>
        </w:rPr>
      </w:pPr>
      <w:r w:rsidRPr="00783A0C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1B18A9" w:rsidRDefault="001B18A9" w:rsidP="001B18A9">
      <w:pPr>
        <w:rPr>
          <w:rFonts w:ascii="Arial" w:hAnsi="Arial" w:cs="Arial"/>
          <w:lang w:val="en-US"/>
        </w:rPr>
      </w:pPr>
    </w:p>
    <w:p w:rsidR="001B18A9" w:rsidRPr="00AB2070" w:rsidRDefault="00937257" w:rsidP="001B18A9">
      <w:pPr>
        <w:pStyle w:val="Application3"/>
      </w:pPr>
      <w:r>
        <w:t xml:space="preserve">III </w:t>
      </w:r>
      <w:proofErr w:type="gramStart"/>
      <w:r w:rsidR="0004471F">
        <w:t>а</w:t>
      </w:r>
      <w:r w:rsidR="001B18A9" w:rsidRPr="00AB2070">
        <w:t xml:space="preserve"> </w:t>
      </w:r>
      <w:r w:rsidR="0004471F">
        <w:t xml:space="preserve"> </w:t>
      </w:r>
      <w:proofErr w:type="spellStart"/>
      <w:r w:rsidR="001B18A9" w:rsidRPr="00AB2070">
        <w:t>Сврха</w:t>
      </w:r>
      <w:proofErr w:type="spellEnd"/>
      <w:proofErr w:type="gramEnd"/>
      <w:r w:rsidR="001B18A9" w:rsidRPr="00AB2070">
        <w:t xml:space="preserve"> </w:t>
      </w:r>
      <w:proofErr w:type="spellStart"/>
      <w:r w:rsidR="001B18A9" w:rsidRPr="00AB2070">
        <w:t>пројекта</w:t>
      </w:r>
      <w:proofErr w:type="spellEnd"/>
    </w:p>
    <w:p w:rsidR="001B18A9" w:rsidRPr="00AB2070" w:rsidRDefault="004F7F85" w:rsidP="001B18A9">
      <w:pPr>
        <w:pStyle w:val="Application3"/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6456045" cy="0"/>
                <wp:effectExtent l="9525" t="6985" r="11430" b="12065"/>
                <wp:wrapNone/>
                <wp:docPr id="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7E9CA" id="Line 9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509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P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iHlrTG1dARKV2NhRHz+rFbDX97pDSVUvUgUeKrxcDeVnISN6khI0zcMG+/6IZxJCj17FP&#10;58Z2ARI6gM5RjstdDn72iMLhLJ/O0hx4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" o:allowincell="f"/>
            </w:pict>
          </mc:Fallback>
        </mc:AlternateContent>
      </w:r>
    </w:p>
    <w:p w:rsidR="001B18A9" w:rsidRDefault="001B18A9" w:rsidP="001B18A9">
      <w:pPr>
        <w:tabs>
          <w:tab w:val="left" w:pos="-720"/>
        </w:tabs>
        <w:suppressAutoHyphens/>
        <w:rPr>
          <w:rFonts w:ascii="Arial" w:hAnsi="Arial" w:cs="Arial"/>
        </w:rPr>
      </w:pPr>
      <w:r w:rsidRPr="00AB2070">
        <w:rPr>
          <w:rFonts w:ascii="Arial" w:hAnsi="Arial" w:cs="Arial"/>
        </w:rPr>
        <w:t xml:space="preserve">У </w:t>
      </w:r>
      <w:r>
        <w:rPr>
          <w:rFonts w:ascii="Arial" w:hAnsi="Arial" w:cs="Arial"/>
          <w:lang w:val="sr-Cyrl-CS"/>
        </w:rPr>
        <w:t>кратким цртама</w:t>
      </w:r>
      <w:r w:rsidRPr="00AB2070">
        <w:rPr>
          <w:rFonts w:ascii="Arial" w:hAnsi="Arial" w:cs="Arial"/>
        </w:rPr>
        <w:t xml:space="preserve"> наведите </w:t>
      </w:r>
      <w:r>
        <w:rPr>
          <w:rFonts w:ascii="Arial" w:hAnsi="Arial" w:cs="Arial"/>
          <w:lang w:val="sr-Cyrl-CS"/>
        </w:rPr>
        <w:t xml:space="preserve">на који начин и у којој мери су постигнути </w:t>
      </w:r>
      <w:r>
        <w:rPr>
          <w:rFonts w:ascii="Arial" w:hAnsi="Arial" w:cs="Arial"/>
        </w:rPr>
        <w:t>општи, главни</w:t>
      </w:r>
      <w:r w:rsidRPr="00AB2070">
        <w:rPr>
          <w:rFonts w:ascii="Arial" w:hAnsi="Arial" w:cs="Arial"/>
        </w:rPr>
        <w:t xml:space="preserve"> и</w:t>
      </w:r>
      <w:r>
        <w:rPr>
          <w:rFonts w:ascii="Arial" w:hAnsi="Arial" w:cs="Arial"/>
          <w:lang w:val="sr-Cyrl-CS"/>
        </w:rPr>
        <w:t>/или</w:t>
      </w:r>
      <w:r w:rsidRPr="00AB2070">
        <w:rPr>
          <w:rFonts w:ascii="Arial" w:hAnsi="Arial" w:cs="Arial"/>
        </w:rPr>
        <w:t xml:space="preserve"> посебн</w:t>
      </w:r>
      <w:r>
        <w:rPr>
          <w:rFonts w:ascii="Arial" w:hAnsi="Arial" w:cs="Arial"/>
          <w:lang w:val="sr-Cyrl-CS"/>
        </w:rPr>
        <w:t>и</w:t>
      </w:r>
      <w:r w:rsidRPr="00AB2070">
        <w:rPr>
          <w:rFonts w:ascii="Arial" w:hAnsi="Arial" w:cs="Arial"/>
        </w:rPr>
        <w:t xml:space="preserve"> циљев</w:t>
      </w:r>
      <w:r>
        <w:rPr>
          <w:rFonts w:ascii="Arial" w:hAnsi="Arial" w:cs="Arial"/>
          <w:lang w:val="sr-Cyrl-CS"/>
        </w:rPr>
        <w:t>и</w:t>
      </w:r>
      <w:r w:rsidRPr="00AB2070">
        <w:rPr>
          <w:rFonts w:ascii="Arial" w:hAnsi="Arial" w:cs="Arial"/>
        </w:rPr>
        <w:t xml:space="preserve"> пројекта</w:t>
      </w:r>
      <w:r w:rsidR="001F620C">
        <w:rPr>
          <w:rFonts w:ascii="Arial" w:hAnsi="Arial" w:cs="Arial"/>
        </w:rPr>
        <w:t>/програма</w:t>
      </w:r>
      <w:r w:rsidR="004D47CA">
        <w:rPr>
          <w:rFonts w:ascii="Arial" w:hAnsi="Arial" w:cs="Arial"/>
        </w:rPr>
        <w:t xml:space="preserve"> у 2016</w:t>
      </w:r>
      <w:r w:rsidR="0004471F">
        <w:rPr>
          <w:rFonts w:ascii="Arial" w:hAnsi="Arial" w:cs="Arial"/>
        </w:rPr>
        <w:t>. години и да ли је и у којој мери  постигнут напредак у о</w:t>
      </w:r>
      <w:r w:rsidR="004D47CA">
        <w:rPr>
          <w:rFonts w:ascii="Arial" w:hAnsi="Arial" w:cs="Arial"/>
        </w:rPr>
        <w:t>дносу на пројекат/програм у 2015</w:t>
      </w:r>
      <w:r w:rsidR="0004471F">
        <w:rPr>
          <w:rFonts w:ascii="Arial" w:hAnsi="Arial" w:cs="Arial"/>
        </w:rPr>
        <w:t>. години</w:t>
      </w:r>
      <w:r w:rsidRPr="00AB2070">
        <w:rPr>
          <w:rFonts w:ascii="Arial" w:hAnsi="Arial" w:cs="Arial"/>
        </w:rPr>
        <w:t xml:space="preserve">. </w:t>
      </w: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1F620C" w:rsidRPr="001F620C" w:rsidRDefault="001F620C" w:rsidP="001B18A9">
      <w:pPr>
        <w:tabs>
          <w:tab w:val="left" w:pos="-720"/>
        </w:tabs>
        <w:suppressAutoHyphens/>
        <w:rPr>
          <w:rFonts w:ascii="Arial" w:hAnsi="Arial" w:cs="Arial"/>
        </w:rPr>
      </w:pPr>
    </w:p>
    <w:p w:rsidR="009204BA" w:rsidRPr="009204BA" w:rsidRDefault="009204BA" w:rsidP="009204BA">
      <w:pPr>
        <w:tabs>
          <w:tab w:val="left" w:pos="-720"/>
        </w:tabs>
        <w:suppressAutoHyphens/>
        <w:rPr>
          <w:rFonts w:ascii="Arial" w:hAnsi="Arial" w:cs="Arial"/>
        </w:rPr>
      </w:pPr>
    </w:p>
    <w:p w:rsidR="007B0AF4" w:rsidRDefault="007B0AF4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4C1F6B" w:rsidRDefault="004C1F6B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4C1F6B" w:rsidRDefault="004C1F6B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4C1F6B" w:rsidRDefault="004C1F6B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4471F" w:rsidRPr="0004471F" w:rsidRDefault="0004471F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4C1F6B" w:rsidRPr="004C1F6B" w:rsidRDefault="004C1F6B" w:rsidP="007B0AF4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5709F3" w:rsidRPr="007D7CC4" w:rsidRDefault="00937257" w:rsidP="005709F3">
      <w:pPr>
        <w:pStyle w:val="Application3"/>
      </w:pPr>
      <w:r>
        <w:lastRenderedPageBreak/>
        <w:t xml:space="preserve">III </w:t>
      </w:r>
      <w:proofErr w:type="gramStart"/>
      <w:r w:rsidR="0004471F">
        <w:t>б</w:t>
      </w:r>
      <w:r w:rsidR="0004471F" w:rsidRPr="007D7CC4">
        <w:t xml:space="preserve"> </w:t>
      </w:r>
      <w:r w:rsidR="0004471F">
        <w:t xml:space="preserve"> </w:t>
      </w:r>
      <w:proofErr w:type="spellStart"/>
      <w:r w:rsidR="005709F3" w:rsidRPr="007D7CC4">
        <w:t>Опис</w:t>
      </w:r>
      <w:proofErr w:type="spellEnd"/>
      <w:proofErr w:type="gramEnd"/>
      <w:r w:rsidR="005709F3" w:rsidRPr="007D7CC4">
        <w:t xml:space="preserve"> </w:t>
      </w:r>
      <w:proofErr w:type="spellStart"/>
      <w:r w:rsidR="005709F3" w:rsidRPr="007D7CC4">
        <w:t>активности</w:t>
      </w:r>
      <w:proofErr w:type="spellEnd"/>
    </w:p>
    <w:p w:rsidR="005709F3" w:rsidRDefault="004F7F85" w:rsidP="005709F3">
      <w:pPr>
        <w:pStyle w:val="Application3"/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36830</wp:posOffset>
                </wp:positionV>
                <wp:extent cx="6456045" cy="0"/>
                <wp:effectExtent l="9525" t="10160" r="11430" b="8890"/>
                <wp:wrapNone/>
                <wp:docPr id="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025FC" id="Line 9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9pt" to="509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BX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iKbSmN66AiErtbCiOntWL2Wr63SGlq5aoA48UXy8G8rKQkbxJCRtn4IJ9/1kziCFHr2Of&#10;zo3tAiR0AJ2jHJe7HPzsEYXDWT6dpf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" o:allowincell="f"/>
            </w:pict>
          </mc:Fallback>
        </mc:AlternateContent>
      </w:r>
    </w:p>
    <w:p w:rsidR="005709F3" w:rsidRPr="00AB2070" w:rsidRDefault="005709F3" w:rsidP="005709F3">
      <w:pPr>
        <w:rPr>
          <w:rFonts w:ascii="Arial" w:hAnsi="Arial" w:cs="Arial"/>
        </w:rPr>
      </w:pPr>
      <w:r w:rsidRPr="00EA07E8">
        <w:rPr>
          <w:rFonts w:ascii="Arial" w:hAnsi="Arial" w:cs="Arial"/>
          <w:lang w:val="sr-Cyrl-CS"/>
        </w:rPr>
        <w:t>Хронолошки наведите и опишите активности реализоване у периоду обухваћеном извештајем</w:t>
      </w:r>
      <w:r w:rsidRPr="00EA07E8">
        <w:rPr>
          <w:rFonts w:ascii="Arial" w:eastAsia="Arial" w:hAnsi="Arial" w:cs="Arial"/>
          <w:lang w:val="sr-Cyrl-CS"/>
        </w:rPr>
        <w:t>.</w:t>
      </w:r>
      <w:r w:rsidRPr="00EA07E8">
        <w:rPr>
          <w:rFonts w:ascii="Arial" w:hAnsi="Arial" w:cs="Arial"/>
        </w:rPr>
        <w:t xml:space="preserve"> </w:t>
      </w:r>
      <w:r w:rsidRPr="00AB2070">
        <w:rPr>
          <w:rFonts w:ascii="Arial" w:hAnsi="Arial" w:cs="Arial"/>
        </w:rPr>
        <w:t xml:space="preserve">Додати </w:t>
      </w:r>
      <w:r>
        <w:rPr>
          <w:rFonts w:ascii="Arial" w:hAnsi="Arial" w:cs="Arial"/>
          <w:lang w:val="sr-Cyrl-CS"/>
        </w:rPr>
        <w:t>редове</w:t>
      </w:r>
      <w:r w:rsidRPr="00AB2070">
        <w:rPr>
          <w:rFonts w:ascii="Arial" w:hAnsi="Arial" w:cs="Arial"/>
        </w:rPr>
        <w:t xml:space="preserve"> у табелу у складу са бројем </w:t>
      </w:r>
      <w:r>
        <w:rPr>
          <w:rFonts w:ascii="Arial" w:hAnsi="Arial" w:cs="Arial"/>
          <w:lang w:val="sr-Cyrl-CS"/>
        </w:rPr>
        <w:t xml:space="preserve">извршених </w:t>
      </w:r>
      <w:r w:rsidRPr="00AB2070">
        <w:rPr>
          <w:rFonts w:ascii="Arial" w:hAnsi="Arial" w:cs="Arial"/>
        </w:rPr>
        <w:t>активности.</w:t>
      </w:r>
    </w:p>
    <w:p w:rsidR="005709F3" w:rsidRPr="00EA07E8" w:rsidRDefault="005709F3" w:rsidP="005709F3">
      <w:pPr>
        <w:rPr>
          <w:rFonts w:ascii="Arial" w:hAnsi="Arial" w:cs="Arial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691"/>
        <w:gridCol w:w="6765"/>
      </w:tblGrid>
      <w:tr w:rsidR="005709F3" w:rsidRPr="00AB2070" w:rsidTr="00B43A60">
        <w:tc>
          <w:tcPr>
            <w:tcW w:w="460" w:type="pct"/>
            <w:shd w:val="clear" w:color="auto" w:fill="C2D69B"/>
            <w:vAlign w:val="center"/>
          </w:tcPr>
          <w:p w:rsidR="005709F3" w:rsidRPr="00AB2070" w:rsidRDefault="005709F3" w:rsidP="00B43A60">
            <w:pPr>
              <w:jc w:val="center"/>
              <w:rPr>
                <w:rFonts w:ascii="Arial" w:hAnsi="Arial" w:cs="Arial"/>
                <w:b/>
              </w:rPr>
            </w:pPr>
            <w:r w:rsidRPr="00AB2070">
              <w:rPr>
                <w:rFonts w:ascii="Arial" w:hAnsi="Arial" w:cs="Arial"/>
                <w:b/>
              </w:rPr>
              <w:t>Редни број</w:t>
            </w:r>
          </w:p>
        </w:tc>
        <w:tc>
          <w:tcPr>
            <w:tcW w:w="1292" w:type="pct"/>
            <w:shd w:val="clear" w:color="auto" w:fill="C2D69B"/>
            <w:vAlign w:val="center"/>
          </w:tcPr>
          <w:p w:rsidR="005709F3" w:rsidRPr="00AB2070" w:rsidRDefault="005709F3" w:rsidP="00B43A60">
            <w:pPr>
              <w:jc w:val="center"/>
              <w:rPr>
                <w:rFonts w:ascii="Arial" w:hAnsi="Arial" w:cs="Arial"/>
                <w:b/>
              </w:rPr>
            </w:pPr>
            <w:r w:rsidRPr="00AB2070">
              <w:rPr>
                <w:rFonts w:ascii="Arial" w:hAnsi="Arial" w:cs="Arial"/>
                <w:b/>
              </w:rPr>
              <w:t>Назив активности</w:t>
            </w:r>
          </w:p>
        </w:tc>
        <w:tc>
          <w:tcPr>
            <w:tcW w:w="3248" w:type="pct"/>
            <w:shd w:val="clear" w:color="auto" w:fill="C2D69B"/>
            <w:vAlign w:val="center"/>
          </w:tcPr>
          <w:p w:rsidR="005709F3" w:rsidRPr="00AB2070" w:rsidRDefault="005709F3" w:rsidP="00B43A60">
            <w:pPr>
              <w:jc w:val="center"/>
              <w:rPr>
                <w:rFonts w:ascii="Arial" w:hAnsi="Arial" w:cs="Arial"/>
                <w:b/>
              </w:rPr>
            </w:pPr>
            <w:r w:rsidRPr="00AB2070">
              <w:rPr>
                <w:rFonts w:ascii="Arial" w:hAnsi="Arial" w:cs="Arial"/>
                <w:b/>
              </w:rPr>
              <w:t>Опис активности</w:t>
            </w:r>
          </w:p>
        </w:tc>
      </w:tr>
      <w:tr w:rsidR="005709F3" w:rsidRPr="00AB2070" w:rsidTr="00B43A60">
        <w:trPr>
          <w:trHeight w:val="483"/>
        </w:trPr>
        <w:tc>
          <w:tcPr>
            <w:tcW w:w="460" w:type="pct"/>
          </w:tcPr>
          <w:p w:rsidR="005709F3" w:rsidRPr="007C2188" w:rsidRDefault="005709F3" w:rsidP="00B43A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2" w:type="pct"/>
          </w:tcPr>
          <w:p w:rsidR="005709F3" w:rsidRPr="007C2188" w:rsidRDefault="005709F3" w:rsidP="00B43A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48" w:type="pct"/>
          </w:tcPr>
          <w:p w:rsidR="005709F3" w:rsidRPr="007C2188" w:rsidRDefault="005709F3" w:rsidP="0083395A">
            <w:pPr>
              <w:rPr>
                <w:rFonts w:ascii="Arial" w:hAnsi="Arial" w:cs="Arial"/>
                <w:lang w:val="en-US"/>
              </w:rPr>
            </w:pPr>
          </w:p>
        </w:tc>
      </w:tr>
      <w:tr w:rsidR="005709F3" w:rsidRPr="00AB2070" w:rsidTr="00B43A60">
        <w:trPr>
          <w:trHeight w:val="411"/>
        </w:trPr>
        <w:tc>
          <w:tcPr>
            <w:tcW w:w="460" w:type="pct"/>
          </w:tcPr>
          <w:p w:rsidR="005709F3" w:rsidRPr="007C2188" w:rsidRDefault="005709F3" w:rsidP="00B43A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2" w:type="pct"/>
          </w:tcPr>
          <w:p w:rsidR="007C2188" w:rsidRPr="007C2188" w:rsidRDefault="007C2188" w:rsidP="00B43A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48" w:type="pct"/>
          </w:tcPr>
          <w:p w:rsidR="005709F3" w:rsidRPr="0083395A" w:rsidRDefault="005709F3" w:rsidP="0083395A">
            <w:pPr>
              <w:rPr>
                <w:rFonts w:ascii="Arial" w:hAnsi="Arial" w:cs="Arial"/>
              </w:rPr>
            </w:pPr>
          </w:p>
        </w:tc>
      </w:tr>
      <w:tr w:rsidR="005709F3" w:rsidRPr="00AB2070" w:rsidTr="00B43A60">
        <w:trPr>
          <w:trHeight w:val="417"/>
        </w:trPr>
        <w:tc>
          <w:tcPr>
            <w:tcW w:w="460" w:type="pct"/>
          </w:tcPr>
          <w:p w:rsidR="005709F3" w:rsidRPr="007C2188" w:rsidRDefault="005709F3" w:rsidP="00B43A60">
            <w:pPr>
              <w:rPr>
                <w:rFonts w:ascii="Arial" w:hAnsi="Arial" w:cs="Arial"/>
              </w:rPr>
            </w:pPr>
          </w:p>
        </w:tc>
        <w:tc>
          <w:tcPr>
            <w:tcW w:w="1292" w:type="pct"/>
          </w:tcPr>
          <w:p w:rsidR="007C2188" w:rsidRPr="007C2188" w:rsidRDefault="007C2188" w:rsidP="00B43A60">
            <w:pPr>
              <w:rPr>
                <w:rFonts w:ascii="Arial" w:hAnsi="Arial" w:cs="Arial"/>
              </w:rPr>
            </w:pPr>
          </w:p>
        </w:tc>
        <w:tc>
          <w:tcPr>
            <w:tcW w:w="3248" w:type="pct"/>
          </w:tcPr>
          <w:p w:rsidR="005709F3" w:rsidRPr="00AB2070" w:rsidRDefault="005709F3" w:rsidP="0083395A">
            <w:pPr>
              <w:rPr>
                <w:rFonts w:ascii="Arial" w:hAnsi="Arial" w:cs="Arial"/>
                <w:lang w:val="sr-Cyrl-CS"/>
              </w:rPr>
            </w:pPr>
          </w:p>
        </w:tc>
      </w:tr>
      <w:tr w:rsidR="005709F3" w:rsidRPr="00AB2070" w:rsidTr="00B43A60">
        <w:trPr>
          <w:trHeight w:val="417"/>
        </w:trPr>
        <w:tc>
          <w:tcPr>
            <w:tcW w:w="460" w:type="pct"/>
          </w:tcPr>
          <w:p w:rsidR="005709F3" w:rsidRPr="007C2188" w:rsidRDefault="005709F3" w:rsidP="00B43A60">
            <w:pPr>
              <w:rPr>
                <w:rFonts w:ascii="Arial" w:hAnsi="Arial" w:cs="Arial"/>
              </w:rPr>
            </w:pPr>
          </w:p>
        </w:tc>
        <w:tc>
          <w:tcPr>
            <w:tcW w:w="1292" w:type="pct"/>
          </w:tcPr>
          <w:p w:rsidR="007C2188" w:rsidRPr="007C2188" w:rsidRDefault="007C2188" w:rsidP="00B43A60">
            <w:pPr>
              <w:rPr>
                <w:rFonts w:ascii="Arial" w:hAnsi="Arial" w:cs="Arial"/>
              </w:rPr>
            </w:pPr>
          </w:p>
        </w:tc>
        <w:tc>
          <w:tcPr>
            <w:tcW w:w="3248" w:type="pct"/>
          </w:tcPr>
          <w:p w:rsidR="005709F3" w:rsidRPr="00AB2070" w:rsidRDefault="005709F3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5709F3" w:rsidRPr="00AB2070" w:rsidTr="00B43A60">
        <w:trPr>
          <w:trHeight w:val="417"/>
        </w:trPr>
        <w:tc>
          <w:tcPr>
            <w:tcW w:w="460" w:type="pct"/>
          </w:tcPr>
          <w:p w:rsidR="005709F3" w:rsidRPr="007C2188" w:rsidRDefault="005709F3" w:rsidP="00B43A60">
            <w:pPr>
              <w:rPr>
                <w:rFonts w:ascii="Arial" w:hAnsi="Arial" w:cs="Arial"/>
              </w:rPr>
            </w:pPr>
          </w:p>
        </w:tc>
        <w:tc>
          <w:tcPr>
            <w:tcW w:w="1292" w:type="pct"/>
          </w:tcPr>
          <w:p w:rsidR="005709F3" w:rsidRPr="00AB2070" w:rsidRDefault="005709F3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5709F3" w:rsidRPr="00AB2070" w:rsidRDefault="005709F3" w:rsidP="007F45C6">
            <w:pPr>
              <w:rPr>
                <w:rFonts w:ascii="Arial" w:hAnsi="Arial" w:cs="Arial"/>
                <w:lang w:val="sr-Cyrl-CS"/>
              </w:rPr>
            </w:pPr>
          </w:p>
        </w:tc>
      </w:tr>
      <w:tr w:rsidR="005709F3" w:rsidRPr="00AB2070" w:rsidTr="00B43A60">
        <w:trPr>
          <w:trHeight w:val="417"/>
        </w:trPr>
        <w:tc>
          <w:tcPr>
            <w:tcW w:w="460" w:type="pct"/>
          </w:tcPr>
          <w:p w:rsidR="005709F3" w:rsidRPr="007C2188" w:rsidRDefault="005709F3" w:rsidP="00B43A60">
            <w:pPr>
              <w:rPr>
                <w:rFonts w:ascii="Arial" w:hAnsi="Arial" w:cs="Arial"/>
              </w:rPr>
            </w:pPr>
          </w:p>
        </w:tc>
        <w:tc>
          <w:tcPr>
            <w:tcW w:w="1292" w:type="pct"/>
          </w:tcPr>
          <w:p w:rsidR="005709F3" w:rsidRPr="00AB2070" w:rsidRDefault="005709F3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5709F3" w:rsidRPr="00AB2070" w:rsidRDefault="005709F3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5709F3" w:rsidRPr="00AB2070" w:rsidTr="00B43A60">
        <w:trPr>
          <w:trHeight w:val="417"/>
        </w:trPr>
        <w:tc>
          <w:tcPr>
            <w:tcW w:w="460" w:type="pct"/>
          </w:tcPr>
          <w:p w:rsidR="005709F3" w:rsidRPr="007C2188" w:rsidRDefault="005709F3" w:rsidP="00B43A60">
            <w:pPr>
              <w:rPr>
                <w:rFonts w:ascii="Arial" w:hAnsi="Arial" w:cs="Arial"/>
              </w:rPr>
            </w:pPr>
          </w:p>
        </w:tc>
        <w:tc>
          <w:tcPr>
            <w:tcW w:w="1292" w:type="pct"/>
          </w:tcPr>
          <w:p w:rsidR="005709F3" w:rsidRPr="00AB2070" w:rsidRDefault="005709F3" w:rsidP="007C218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5709F3" w:rsidRPr="00AB2070" w:rsidRDefault="005709F3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5709F3" w:rsidRPr="00AB2070" w:rsidTr="00B43A60">
        <w:trPr>
          <w:trHeight w:val="417"/>
        </w:trPr>
        <w:tc>
          <w:tcPr>
            <w:tcW w:w="460" w:type="pct"/>
          </w:tcPr>
          <w:p w:rsidR="005709F3" w:rsidRPr="007C2188" w:rsidRDefault="005709F3" w:rsidP="00B43A60">
            <w:pPr>
              <w:rPr>
                <w:rFonts w:ascii="Arial" w:hAnsi="Arial" w:cs="Arial"/>
              </w:rPr>
            </w:pPr>
          </w:p>
        </w:tc>
        <w:tc>
          <w:tcPr>
            <w:tcW w:w="1292" w:type="pct"/>
          </w:tcPr>
          <w:p w:rsidR="005709F3" w:rsidRPr="00AB2070" w:rsidRDefault="005709F3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5709F3" w:rsidRPr="00AB2070" w:rsidRDefault="005709F3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5709F3" w:rsidRPr="00AB2070" w:rsidTr="00B43A60">
        <w:trPr>
          <w:trHeight w:val="417"/>
        </w:trPr>
        <w:tc>
          <w:tcPr>
            <w:tcW w:w="460" w:type="pct"/>
          </w:tcPr>
          <w:p w:rsidR="005709F3" w:rsidRPr="007C2188" w:rsidRDefault="005709F3" w:rsidP="00B43A60">
            <w:pPr>
              <w:rPr>
                <w:rFonts w:ascii="Arial" w:hAnsi="Arial" w:cs="Arial"/>
              </w:rPr>
            </w:pPr>
          </w:p>
        </w:tc>
        <w:tc>
          <w:tcPr>
            <w:tcW w:w="1292" w:type="pct"/>
          </w:tcPr>
          <w:p w:rsidR="005709F3" w:rsidRPr="007F45C6" w:rsidRDefault="005709F3" w:rsidP="00B43A60">
            <w:pPr>
              <w:rPr>
                <w:rFonts w:ascii="Arial" w:hAnsi="Arial" w:cs="Arial"/>
              </w:rPr>
            </w:pPr>
          </w:p>
        </w:tc>
        <w:tc>
          <w:tcPr>
            <w:tcW w:w="3248" w:type="pct"/>
          </w:tcPr>
          <w:p w:rsidR="005709F3" w:rsidRPr="007F45C6" w:rsidRDefault="005709F3" w:rsidP="00B43A60">
            <w:pPr>
              <w:rPr>
                <w:rFonts w:ascii="Arial" w:hAnsi="Arial" w:cs="Arial"/>
              </w:rPr>
            </w:pPr>
          </w:p>
        </w:tc>
      </w:tr>
      <w:tr w:rsidR="005709F3" w:rsidRPr="00AB2070" w:rsidTr="00B43A60">
        <w:trPr>
          <w:trHeight w:val="417"/>
        </w:trPr>
        <w:tc>
          <w:tcPr>
            <w:tcW w:w="460" w:type="pct"/>
          </w:tcPr>
          <w:p w:rsidR="005709F3" w:rsidRPr="007F45C6" w:rsidRDefault="005709F3" w:rsidP="00B43A60">
            <w:pPr>
              <w:rPr>
                <w:rFonts w:ascii="Arial" w:hAnsi="Arial" w:cs="Arial"/>
              </w:rPr>
            </w:pPr>
          </w:p>
        </w:tc>
        <w:tc>
          <w:tcPr>
            <w:tcW w:w="1292" w:type="pct"/>
          </w:tcPr>
          <w:p w:rsidR="005709F3" w:rsidRPr="007F45C6" w:rsidRDefault="005709F3" w:rsidP="00B43A60">
            <w:pPr>
              <w:rPr>
                <w:rFonts w:ascii="Arial" w:hAnsi="Arial" w:cs="Arial"/>
              </w:rPr>
            </w:pPr>
          </w:p>
        </w:tc>
        <w:tc>
          <w:tcPr>
            <w:tcW w:w="3248" w:type="pct"/>
          </w:tcPr>
          <w:p w:rsidR="005709F3" w:rsidRPr="007F45C6" w:rsidRDefault="005709F3" w:rsidP="00B43A60">
            <w:pPr>
              <w:rPr>
                <w:rFonts w:ascii="Arial" w:hAnsi="Arial" w:cs="Arial"/>
              </w:rPr>
            </w:pPr>
          </w:p>
        </w:tc>
      </w:tr>
      <w:tr w:rsidR="005709F3" w:rsidRPr="00AB2070" w:rsidTr="00B43A60">
        <w:trPr>
          <w:trHeight w:val="417"/>
        </w:trPr>
        <w:tc>
          <w:tcPr>
            <w:tcW w:w="460" w:type="pct"/>
          </w:tcPr>
          <w:p w:rsidR="005709F3" w:rsidRPr="007F45C6" w:rsidRDefault="005709F3" w:rsidP="00B43A60">
            <w:pPr>
              <w:rPr>
                <w:rFonts w:ascii="Arial" w:hAnsi="Arial" w:cs="Arial"/>
              </w:rPr>
            </w:pPr>
          </w:p>
        </w:tc>
        <w:tc>
          <w:tcPr>
            <w:tcW w:w="1292" w:type="pct"/>
          </w:tcPr>
          <w:p w:rsidR="005709F3" w:rsidRPr="007F45C6" w:rsidRDefault="005709F3" w:rsidP="00B43A60">
            <w:pPr>
              <w:rPr>
                <w:rFonts w:ascii="Arial" w:hAnsi="Arial" w:cs="Arial"/>
              </w:rPr>
            </w:pPr>
          </w:p>
        </w:tc>
        <w:tc>
          <w:tcPr>
            <w:tcW w:w="3248" w:type="pct"/>
          </w:tcPr>
          <w:p w:rsidR="005709F3" w:rsidRPr="007F45C6" w:rsidRDefault="005709F3" w:rsidP="00B43A60">
            <w:pPr>
              <w:rPr>
                <w:rFonts w:ascii="Arial" w:hAnsi="Arial" w:cs="Arial"/>
              </w:rPr>
            </w:pPr>
          </w:p>
        </w:tc>
      </w:tr>
      <w:tr w:rsidR="005709F3" w:rsidRPr="00AB2070" w:rsidTr="00B43A60">
        <w:trPr>
          <w:trHeight w:val="417"/>
        </w:trPr>
        <w:tc>
          <w:tcPr>
            <w:tcW w:w="460" w:type="pct"/>
          </w:tcPr>
          <w:p w:rsidR="005709F3" w:rsidRPr="00AB2070" w:rsidRDefault="005709F3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5709F3" w:rsidRPr="00AB2070" w:rsidRDefault="005709F3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5709F3" w:rsidRPr="00AB2070" w:rsidRDefault="005709F3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B43A60">
        <w:trPr>
          <w:trHeight w:val="417"/>
        </w:trPr>
        <w:tc>
          <w:tcPr>
            <w:tcW w:w="460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92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8" w:type="pct"/>
          </w:tcPr>
          <w:p w:rsidR="001F620C" w:rsidRPr="00AB2070" w:rsidRDefault="001F620C" w:rsidP="00B43A60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5709F3" w:rsidRDefault="005709F3" w:rsidP="005709F3">
      <w:pPr>
        <w:rPr>
          <w:rFonts w:ascii="Arial" w:hAnsi="Arial" w:cs="Arial"/>
          <w:lang w:val="sr-Cyrl-CS"/>
        </w:rPr>
      </w:pPr>
    </w:p>
    <w:p w:rsidR="005709F3" w:rsidRPr="000A1772" w:rsidRDefault="00937257" w:rsidP="005709F3">
      <w:pPr>
        <w:pStyle w:val="Application3"/>
        <w:rPr>
          <w:lang w:val="en-US"/>
        </w:rPr>
      </w:pPr>
      <w:r>
        <w:t xml:space="preserve">III </w:t>
      </w:r>
      <w:r w:rsidR="0004471F">
        <w:t xml:space="preserve">в </w:t>
      </w:r>
      <w:proofErr w:type="spellStart"/>
      <w:r w:rsidR="005709F3" w:rsidRPr="00C40756">
        <w:rPr>
          <w:sz w:val="24"/>
          <w:szCs w:val="24"/>
        </w:rPr>
        <w:t>Трајање</w:t>
      </w:r>
      <w:proofErr w:type="spellEnd"/>
      <w:r w:rsidR="005709F3" w:rsidRPr="00C40756">
        <w:rPr>
          <w:sz w:val="24"/>
          <w:szCs w:val="24"/>
        </w:rPr>
        <w:t xml:space="preserve"> </w:t>
      </w:r>
      <w:proofErr w:type="spellStart"/>
      <w:r w:rsidR="00C40756" w:rsidRPr="00C40756">
        <w:rPr>
          <w:color w:val="000000"/>
          <w:sz w:val="24"/>
          <w:szCs w:val="24"/>
        </w:rPr>
        <w:t>пројекта</w:t>
      </w:r>
      <w:proofErr w:type="spellEnd"/>
      <w:r w:rsidR="00C40756" w:rsidRPr="00C40756">
        <w:rPr>
          <w:color w:val="000000"/>
          <w:sz w:val="24"/>
          <w:szCs w:val="24"/>
        </w:rPr>
        <w:t>/</w:t>
      </w:r>
      <w:proofErr w:type="spellStart"/>
      <w:r w:rsidR="00C40756" w:rsidRPr="00C40756">
        <w:rPr>
          <w:color w:val="000000"/>
          <w:sz w:val="24"/>
          <w:szCs w:val="24"/>
        </w:rPr>
        <w:t>програма</w:t>
      </w:r>
      <w:proofErr w:type="spellEnd"/>
    </w:p>
    <w:p w:rsidR="005709F3" w:rsidRPr="000A1772" w:rsidRDefault="004F7F85" w:rsidP="005709F3">
      <w:pPr>
        <w:pStyle w:val="Application3"/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36830</wp:posOffset>
                </wp:positionV>
                <wp:extent cx="6456045" cy="0"/>
                <wp:effectExtent l="9525" t="13970" r="11430" b="5080"/>
                <wp:wrapNone/>
                <wp:docPr id="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AF2CD" id="Line 9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9pt" to="509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rT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" o:allowincell="f"/>
            </w:pict>
          </mc:Fallback>
        </mc:AlternateConten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5709F3" w:rsidRPr="000A1772" w:rsidTr="00B43A60">
        <w:tc>
          <w:tcPr>
            <w:tcW w:w="2977" w:type="dxa"/>
            <w:shd w:val="clear" w:color="auto" w:fill="C2D69B"/>
          </w:tcPr>
          <w:p w:rsidR="005709F3" w:rsidRPr="00C40756" w:rsidRDefault="005709F3" w:rsidP="00B43A6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407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Почетак </w:t>
            </w:r>
            <w:r w:rsidR="00C40756" w:rsidRPr="00C4075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пројекта/програма </w:t>
            </w:r>
          </w:p>
        </w:tc>
        <w:tc>
          <w:tcPr>
            <w:tcW w:w="5670" w:type="dxa"/>
          </w:tcPr>
          <w:p w:rsidR="005709F3" w:rsidRPr="00B063B5" w:rsidRDefault="005709F3" w:rsidP="00B43A60">
            <w:pPr>
              <w:rPr>
                <w:rFonts w:ascii="Arial" w:hAnsi="Arial" w:cs="Arial"/>
              </w:rPr>
            </w:pPr>
          </w:p>
        </w:tc>
      </w:tr>
      <w:tr w:rsidR="005709F3" w:rsidRPr="006E2611" w:rsidTr="00B43A60">
        <w:tc>
          <w:tcPr>
            <w:tcW w:w="2977" w:type="dxa"/>
            <w:shd w:val="clear" w:color="auto" w:fill="C2D69B"/>
          </w:tcPr>
          <w:p w:rsidR="005709F3" w:rsidRPr="00C40756" w:rsidRDefault="005709F3" w:rsidP="00B43A6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4075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Завршетак </w:t>
            </w:r>
            <w:r w:rsidR="00C40756" w:rsidRPr="00C40756">
              <w:rPr>
                <w:rFonts w:ascii="Arial" w:hAnsi="Arial" w:cs="Arial"/>
                <w:color w:val="000000"/>
                <w:sz w:val="24"/>
                <w:szCs w:val="24"/>
              </w:rPr>
              <w:t>пројекта/програма</w:t>
            </w:r>
          </w:p>
        </w:tc>
        <w:tc>
          <w:tcPr>
            <w:tcW w:w="5670" w:type="dxa"/>
          </w:tcPr>
          <w:p w:rsidR="005709F3" w:rsidRPr="00B063B5" w:rsidRDefault="005709F3" w:rsidP="00B43A60">
            <w:pPr>
              <w:rPr>
                <w:rFonts w:ascii="Arial" w:hAnsi="Arial" w:cs="Arial"/>
              </w:rPr>
            </w:pPr>
          </w:p>
        </w:tc>
      </w:tr>
    </w:tbl>
    <w:p w:rsidR="005709F3" w:rsidRPr="00AB2070" w:rsidRDefault="005709F3" w:rsidP="005709F3">
      <w:pPr>
        <w:rPr>
          <w:rFonts w:ascii="Arial" w:hAnsi="Arial" w:cs="Arial"/>
          <w:lang w:val="sr-Cyrl-CS"/>
        </w:rPr>
      </w:pPr>
    </w:p>
    <w:p w:rsidR="005709F3" w:rsidRPr="00456016" w:rsidRDefault="00937257" w:rsidP="005709F3">
      <w:pPr>
        <w:pStyle w:val="Application3"/>
        <w:rPr>
          <w:lang w:val="sr-Cyrl-CS"/>
        </w:rPr>
      </w:pPr>
      <w:r>
        <w:t xml:space="preserve">III </w:t>
      </w:r>
      <w:proofErr w:type="gramStart"/>
      <w:r w:rsidR="0004471F">
        <w:t xml:space="preserve">г </w:t>
      </w:r>
      <w:r w:rsidR="0004471F" w:rsidRPr="007D7CC4">
        <w:t xml:space="preserve"> </w:t>
      </w:r>
      <w:r w:rsidR="005709F3">
        <w:rPr>
          <w:lang w:val="sr-Cyrl-CS"/>
        </w:rPr>
        <w:t>Динамика</w:t>
      </w:r>
      <w:proofErr w:type="gramEnd"/>
    </w:p>
    <w:p w:rsidR="005709F3" w:rsidRPr="00AB2070" w:rsidRDefault="004F7F85" w:rsidP="005709F3">
      <w:pPr>
        <w:pStyle w:val="Application3"/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36830</wp:posOffset>
                </wp:positionV>
                <wp:extent cx="6456045" cy="0"/>
                <wp:effectExtent l="9525" t="6350" r="11430" b="12700"/>
                <wp:wrapNone/>
                <wp:docPr id="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F073" id="Line 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9pt" to="509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02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" o:allowincell="f"/>
            </w:pict>
          </mc:Fallback>
        </mc:AlternateContent>
      </w:r>
    </w:p>
    <w:p w:rsidR="005709F3" w:rsidRPr="00AB2070" w:rsidRDefault="005709F3" w:rsidP="005709F3">
      <w:pPr>
        <w:rPr>
          <w:rFonts w:ascii="Arial" w:hAnsi="Arial" w:cs="Arial"/>
        </w:rPr>
      </w:pPr>
      <w:r w:rsidRPr="00AB2070">
        <w:rPr>
          <w:rFonts w:ascii="Arial" w:hAnsi="Arial" w:cs="Arial"/>
        </w:rPr>
        <w:t>По потреби</w:t>
      </w:r>
      <w:r w:rsidR="007B0AF4">
        <w:rPr>
          <w:rFonts w:ascii="Arial" w:hAnsi="Arial" w:cs="Arial"/>
        </w:rPr>
        <w:t xml:space="preserve"> додати</w:t>
      </w:r>
      <w:r w:rsidRPr="00AB2070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редове</w:t>
      </w:r>
      <w:r w:rsidR="007B0AF4">
        <w:rPr>
          <w:rFonts w:ascii="Arial" w:hAnsi="Arial" w:cs="Arial"/>
        </w:rPr>
        <w:t xml:space="preserve"> у табели</w:t>
      </w:r>
      <w:r w:rsidRPr="00AB2070">
        <w:rPr>
          <w:rFonts w:ascii="Arial" w:hAnsi="Arial" w:cs="Arial"/>
        </w:rPr>
        <w:t xml:space="preserve"> у складу са бројем </w:t>
      </w:r>
      <w:r>
        <w:rPr>
          <w:rFonts w:ascii="Arial" w:hAnsi="Arial" w:cs="Arial"/>
          <w:lang w:val="sr-Cyrl-CS"/>
        </w:rPr>
        <w:t xml:space="preserve">извршених </w:t>
      </w:r>
      <w:r w:rsidRPr="00AB2070">
        <w:rPr>
          <w:rFonts w:ascii="Arial" w:hAnsi="Arial" w:cs="Arial"/>
        </w:rPr>
        <w:t>активности.</w:t>
      </w:r>
    </w:p>
    <w:p w:rsidR="005709F3" w:rsidRPr="00AB2070" w:rsidRDefault="005709F3" w:rsidP="005709F3">
      <w:pPr>
        <w:rPr>
          <w:rFonts w:ascii="Arial" w:hAnsi="Arial" w:cs="Arial"/>
        </w:rPr>
      </w:pP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720"/>
        <w:gridCol w:w="810"/>
        <w:gridCol w:w="720"/>
        <w:gridCol w:w="810"/>
        <w:gridCol w:w="810"/>
        <w:gridCol w:w="720"/>
        <w:gridCol w:w="720"/>
        <w:gridCol w:w="720"/>
        <w:gridCol w:w="720"/>
        <w:gridCol w:w="630"/>
        <w:gridCol w:w="613"/>
      </w:tblGrid>
      <w:tr w:rsidR="007B0AF4" w:rsidRPr="00AB2070" w:rsidTr="007B0AF4">
        <w:trPr>
          <w:cantSplit/>
          <w:trHeight w:hRule="exact" w:val="483"/>
        </w:trPr>
        <w:tc>
          <w:tcPr>
            <w:tcW w:w="1620" w:type="dxa"/>
            <w:vMerge w:val="restart"/>
            <w:shd w:val="clear" w:color="auto" w:fill="C2D69B"/>
            <w:vAlign w:val="center"/>
          </w:tcPr>
          <w:p w:rsidR="007B0AF4" w:rsidRPr="007B0AF4" w:rsidRDefault="007B0AF4" w:rsidP="007B0AF4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</w:rPr>
              <w:t>Редни број активности</w:t>
            </w:r>
          </w:p>
        </w:tc>
        <w:tc>
          <w:tcPr>
            <w:tcW w:w="8713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b/>
              </w:rPr>
            </w:pPr>
            <w:r w:rsidRPr="00AB2070">
              <w:rPr>
                <w:rFonts w:ascii="Arial" w:hAnsi="Arial" w:cs="Arial"/>
                <w:b/>
              </w:rPr>
              <w:t>Месец</w:t>
            </w:r>
          </w:p>
        </w:tc>
      </w:tr>
      <w:tr w:rsidR="007B0AF4" w:rsidRPr="00AB2070" w:rsidTr="007B0AF4">
        <w:trPr>
          <w:cantSplit/>
          <w:trHeight w:val="413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7B0AF4" w:rsidRPr="00AB2070" w:rsidRDefault="007B0AF4" w:rsidP="00B43A60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  <w:r w:rsidRPr="00AB2070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  <w:r w:rsidRPr="00AB2070"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  <w:r w:rsidRPr="00AB207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  <w:r w:rsidRPr="00AB2070"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  <w:r w:rsidRPr="00AB2070">
              <w:rPr>
                <w:rFonts w:ascii="Arial" w:hAnsi="Arial" w:cs="Arial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  <w:r w:rsidRPr="00AB2070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  <w:r w:rsidRPr="00AB2070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  <w:r w:rsidRPr="00AB2070"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  <w:r w:rsidRPr="00AB2070"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  <w:r w:rsidRPr="00AB2070"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  <w:r w:rsidRPr="00AB2070">
              <w:rPr>
                <w:rFonts w:ascii="Arial" w:hAnsi="Arial" w:cs="Arial"/>
              </w:rPr>
              <w:t>11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  <w:r w:rsidRPr="00AB2070">
              <w:rPr>
                <w:rFonts w:ascii="Arial" w:hAnsi="Arial" w:cs="Arial"/>
              </w:rPr>
              <w:t>12</w:t>
            </w:r>
          </w:p>
        </w:tc>
      </w:tr>
      <w:tr w:rsidR="007B0AF4" w:rsidRPr="00AB2070" w:rsidTr="007B0AF4">
        <w:trPr>
          <w:cantSplit/>
          <w:trHeight w:hRule="exact" w:val="670"/>
        </w:trPr>
        <w:tc>
          <w:tcPr>
            <w:tcW w:w="1620" w:type="dxa"/>
            <w:shd w:val="clear" w:color="auto" w:fill="FFFFFF"/>
          </w:tcPr>
          <w:p w:rsidR="007B0AF4" w:rsidRPr="007F45C6" w:rsidRDefault="007B0AF4" w:rsidP="00B43A6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10" w:type="dxa"/>
            <w:shd w:val="clear" w:color="auto" w:fill="FFFFFF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shd w:val="clear" w:color="auto" w:fill="FFFFFF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10" w:type="dxa"/>
            <w:shd w:val="clear" w:color="auto" w:fill="FFFFFF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10" w:type="dxa"/>
            <w:shd w:val="clear" w:color="auto" w:fill="FFFFFF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shd w:val="clear" w:color="auto" w:fill="FFFFFF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shd w:val="clear" w:color="auto" w:fill="FFFFFF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shd w:val="clear" w:color="auto" w:fill="FFFFFF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shd w:val="clear" w:color="auto" w:fill="FFFFFF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30" w:type="dxa"/>
            <w:shd w:val="clear" w:color="auto" w:fill="FFFFFF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13" w:type="dxa"/>
            <w:shd w:val="clear" w:color="auto" w:fill="FFFFFF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B0AF4" w:rsidRPr="00AB2070" w:rsidTr="007B0AF4">
        <w:trPr>
          <w:cantSplit/>
          <w:trHeight w:hRule="exact" w:val="708"/>
        </w:trPr>
        <w:tc>
          <w:tcPr>
            <w:tcW w:w="1620" w:type="dxa"/>
          </w:tcPr>
          <w:p w:rsidR="007B0AF4" w:rsidRPr="00AB2070" w:rsidRDefault="007B0AF4" w:rsidP="00B43A6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</w:tr>
      <w:tr w:rsidR="007B0AF4" w:rsidRPr="00AB2070" w:rsidTr="007B0AF4">
        <w:trPr>
          <w:cantSplit/>
          <w:trHeight w:hRule="exact" w:val="705"/>
        </w:trPr>
        <w:tc>
          <w:tcPr>
            <w:tcW w:w="1620" w:type="dxa"/>
          </w:tcPr>
          <w:p w:rsidR="007B0AF4" w:rsidRPr="00AB2070" w:rsidRDefault="007B0AF4" w:rsidP="00B43A6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</w:tr>
      <w:tr w:rsidR="007B0AF4" w:rsidRPr="00AB2070" w:rsidTr="007B0AF4">
        <w:trPr>
          <w:cantSplit/>
          <w:trHeight w:hRule="exact" w:val="715"/>
        </w:trPr>
        <w:tc>
          <w:tcPr>
            <w:tcW w:w="1620" w:type="dxa"/>
          </w:tcPr>
          <w:p w:rsidR="007B0AF4" w:rsidRPr="00AB2070" w:rsidRDefault="007B0AF4" w:rsidP="00B43A6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</w:tr>
      <w:tr w:rsidR="007B0AF4" w:rsidRPr="00AB2070" w:rsidTr="007B0AF4">
        <w:trPr>
          <w:cantSplit/>
          <w:trHeight w:hRule="exact" w:val="715"/>
        </w:trPr>
        <w:tc>
          <w:tcPr>
            <w:tcW w:w="1620" w:type="dxa"/>
          </w:tcPr>
          <w:p w:rsidR="007B0AF4" w:rsidRPr="00AB2070" w:rsidRDefault="007B0AF4" w:rsidP="00B43A6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</w:tr>
      <w:tr w:rsidR="007B0AF4" w:rsidRPr="00AB2070" w:rsidTr="007B0AF4">
        <w:trPr>
          <w:cantSplit/>
          <w:trHeight w:hRule="exact" w:val="715"/>
        </w:trPr>
        <w:tc>
          <w:tcPr>
            <w:tcW w:w="1620" w:type="dxa"/>
          </w:tcPr>
          <w:p w:rsidR="007B0AF4" w:rsidRPr="00AB2070" w:rsidRDefault="007B0AF4" w:rsidP="00B43A6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</w:tr>
      <w:tr w:rsidR="007B0AF4" w:rsidRPr="00AB2070" w:rsidTr="007B0AF4">
        <w:trPr>
          <w:cantSplit/>
          <w:trHeight w:hRule="exact" w:val="715"/>
        </w:trPr>
        <w:tc>
          <w:tcPr>
            <w:tcW w:w="1620" w:type="dxa"/>
          </w:tcPr>
          <w:p w:rsidR="007B0AF4" w:rsidRPr="00AB2070" w:rsidRDefault="007B0AF4" w:rsidP="00B43A6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</w:tr>
      <w:tr w:rsidR="007B0AF4" w:rsidRPr="00AB2070" w:rsidTr="007B0AF4">
        <w:trPr>
          <w:cantSplit/>
          <w:trHeight w:hRule="exact" w:val="715"/>
        </w:trPr>
        <w:tc>
          <w:tcPr>
            <w:tcW w:w="1620" w:type="dxa"/>
          </w:tcPr>
          <w:p w:rsidR="007B0AF4" w:rsidRPr="00AB2070" w:rsidRDefault="007B0AF4" w:rsidP="00B43A6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</w:tr>
      <w:tr w:rsidR="007B0AF4" w:rsidRPr="00AB2070" w:rsidTr="007B0AF4">
        <w:trPr>
          <w:cantSplit/>
          <w:trHeight w:hRule="exact" w:val="715"/>
        </w:trPr>
        <w:tc>
          <w:tcPr>
            <w:tcW w:w="1620" w:type="dxa"/>
          </w:tcPr>
          <w:p w:rsidR="007B0AF4" w:rsidRPr="00AB2070" w:rsidRDefault="007B0AF4" w:rsidP="00B43A6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</w:tr>
      <w:tr w:rsidR="007B0AF4" w:rsidRPr="00AB2070" w:rsidTr="007B0AF4">
        <w:trPr>
          <w:cantSplit/>
          <w:trHeight w:hRule="exact" w:val="715"/>
        </w:trPr>
        <w:tc>
          <w:tcPr>
            <w:tcW w:w="1620" w:type="dxa"/>
          </w:tcPr>
          <w:p w:rsidR="007B0AF4" w:rsidRPr="00AB2070" w:rsidRDefault="007B0AF4" w:rsidP="00B43A6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</w:tr>
      <w:tr w:rsidR="007B0AF4" w:rsidRPr="00AB2070" w:rsidTr="007B0AF4">
        <w:trPr>
          <w:cantSplit/>
          <w:trHeight w:hRule="exact" w:val="715"/>
        </w:trPr>
        <w:tc>
          <w:tcPr>
            <w:tcW w:w="1620" w:type="dxa"/>
          </w:tcPr>
          <w:p w:rsidR="007B0AF4" w:rsidRPr="00AB2070" w:rsidRDefault="007B0AF4" w:rsidP="00B43A6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</w:tr>
      <w:tr w:rsidR="007B0AF4" w:rsidRPr="00AB2070" w:rsidTr="007B0AF4">
        <w:trPr>
          <w:cantSplit/>
          <w:trHeight w:hRule="exact" w:val="715"/>
        </w:trPr>
        <w:tc>
          <w:tcPr>
            <w:tcW w:w="1620" w:type="dxa"/>
          </w:tcPr>
          <w:p w:rsidR="007B0AF4" w:rsidRPr="00AB2070" w:rsidRDefault="007B0AF4" w:rsidP="00B43A6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</w:tr>
      <w:tr w:rsidR="007B0AF4" w:rsidRPr="00AB2070" w:rsidTr="007B0AF4">
        <w:trPr>
          <w:cantSplit/>
          <w:trHeight w:hRule="exact" w:val="715"/>
        </w:trPr>
        <w:tc>
          <w:tcPr>
            <w:tcW w:w="1620" w:type="dxa"/>
          </w:tcPr>
          <w:p w:rsidR="007B0AF4" w:rsidRPr="00AB2070" w:rsidRDefault="007B0AF4" w:rsidP="00B43A6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</w:tr>
      <w:tr w:rsidR="007B0AF4" w:rsidRPr="00AB2070" w:rsidTr="007B0AF4">
        <w:trPr>
          <w:cantSplit/>
          <w:trHeight w:hRule="exact" w:val="715"/>
        </w:trPr>
        <w:tc>
          <w:tcPr>
            <w:tcW w:w="1620" w:type="dxa"/>
          </w:tcPr>
          <w:p w:rsidR="007B0AF4" w:rsidRPr="00AB2070" w:rsidRDefault="007B0AF4" w:rsidP="00B43A6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7B0AF4" w:rsidRPr="00AB2070" w:rsidRDefault="007B0AF4" w:rsidP="00B43A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709F3" w:rsidRDefault="005709F3" w:rsidP="005709F3">
      <w:pPr>
        <w:pStyle w:val="Application3"/>
      </w:pPr>
    </w:p>
    <w:p w:rsidR="005709F3" w:rsidRPr="0070243F" w:rsidRDefault="005709F3" w:rsidP="005709F3">
      <w:pPr>
        <w:pStyle w:val="Application3"/>
      </w:pPr>
    </w:p>
    <w:p w:rsidR="005709F3" w:rsidRDefault="005709F3" w:rsidP="005709F3">
      <w:pPr>
        <w:pStyle w:val="Application3"/>
        <w:rPr>
          <w:lang w:val="sr-Cyrl-CS"/>
        </w:rPr>
      </w:pPr>
    </w:p>
    <w:p w:rsidR="005709F3" w:rsidRPr="001B18A9" w:rsidRDefault="005709F3" w:rsidP="005709F3">
      <w:pPr>
        <w:pStyle w:val="Application3"/>
        <w:rPr>
          <w:sz w:val="24"/>
          <w:szCs w:val="24"/>
          <w:lang w:val="sr-Cyrl-CS"/>
        </w:rPr>
      </w:pPr>
    </w:p>
    <w:p w:rsidR="005709F3" w:rsidRPr="001B18A9" w:rsidRDefault="00937257" w:rsidP="005709F3">
      <w:pPr>
        <w:pStyle w:val="Application3"/>
        <w:rPr>
          <w:sz w:val="24"/>
          <w:szCs w:val="24"/>
        </w:rPr>
      </w:pPr>
      <w:r>
        <w:t xml:space="preserve">III </w:t>
      </w:r>
      <w:bookmarkStart w:id="0" w:name="_GoBack"/>
      <w:bookmarkEnd w:id="0"/>
      <w:r w:rsidR="0004471F">
        <w:t xml:space="preserve">д  </w:t>
      </w:r>
      <w:proofErr w:type="spellStart"/>
      <w:r w:rsidR="005709F3" w:rsidRPr="001B18A9">
        <w:rPr>
          <w:sz w:val="24"/>
          <w:szCs w:val="24"/>
        </w:rPr>
        <w:t>Остварени</w:t>
      </w:r>
      <w:proofErr w:type="spellEnd"/>
      <w:r w:rsidR="005709F3" w:rsidRPr="001B18A9">
        <w:rPr>
          <w:sz w:val="24"/>
          <w:szCs w:val="24"/>
        </w:rPr>
        <w:t xml:space="preserve"> </w:t>
      </w:r>
      <w:proofErr w:type="spellStart"/>
      <w:r w:rsidR="005709F3" w:rsidRPr="001B18A9">
        <w:rPr>
          <w:sz w:val="24"/>
          <w:szCs w:val="24"/>
        </w:rPr>
        <w:t>резултати</w:t>
      </w:r>
      <w:proofErr w:type="spellEnd"/>
      <w:r w:rsidR="005709F3" w:rsidRPr="001B18A9">
        <w:rPr>
          <w:sz w:val="24"/>
          <w:szCs w:val="24"/>
        </w:rPr>
        <w:t xml:space="preserve"> </w:t>
      </w:r>
      <w:proofErr w:type="spellStart"/>
      <w:r w:rsidR="005709F3" w:rsidRPr="001B18A9">
        <w:rPr>
          <w:sz w:val="24"/>
          <w:szCs w:val="24"/>
        </w:rPr>
        <w:t>активности</w:t>
      </w:r>
      <w:proofErr w:type="spellEnd"/>
    </w:p>
    <w:p w:rsidR="005709F3" w:rsidRPr="00AB2070" w:rsidRDefault="004F7F85" w:rsidP="005709F3">
      <w:pPr>
        <w:pStyle w:val="Application3"/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113030</wp:posOffset>
                </wp:positionV>
                <wp:extent cx="6456045" cy="0"/>
                <wp:effectExtent l="9525" t="9525" r="11430" b="9525"/>
                <wp:wrapNone/>
                <wp:docPr id="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E553" id="Line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9pt" to="509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d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2moTW9cQVEVGpnQ3H0rF7MVtPvDildtUQdeKT4ejGQl4WM5E1K2DgDF+z7L5pBDDl6Hft0&#10;bmwXIKED6BzluNzl4GePKBzO8ukszacY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" o:allowincell="f"/>
            </w:pict>
          </mc:Fallback>
        </mc:AlternateContent>
      </w:r>
    </w:p>
    <w:p w:rsidR="001B18A9" w:rsidRPr="001B18A9" w:rsidRDefault="001B18A9" w:rsidP="001B18A9">
      <w:pPr>
        <w:rPr>
          <w:rFonts w:ascii="Arial" w:hAnsi="Arial" w:cs="Arial"/>
          <w:sz w:val="24"/>
          <w:szCs w:val="24"/>
          <w:lang w:val="sr-Cyrl-CS"/>
        </w:rPr>
      </w:pPr>
      <w:r w:rsidRPr="001B18A9">
        <w:rPr>
          <w:rFonts w:ascii="Arial" w:hAnsi="Arial" w:cs="Arial"/>
          <w:sz w:val="24"/>
          <w:szCs w:val="24"/>
          <w:lang w:val="sr-Cyrl-CS"/>
        </w:rPr>
        <w:t xml:space="preserve">Додати редове у табелу у складу са бројем извршених активности. (Комбинацијом резултата предузетих активности постиже се сврха пројекта. </w:t>
      </w:r>
      <w:r w:rsidRPr="001B18A9">
        <w:rPr>
          <w:rFonts w:ascii="Arial" w:hAnsi="Arial" w:cs="Arial"/>
          <w:b/>
          <w:sz w:val="24"/>
          <w:szCs w:val="24"/>
          <w:lang w:val="sr-Cyrl-CS"/>
        </w:rPr>
        <w:t>Индикатори</w:t>
      </w:r>
      <w:r w:rsidRPr="001B18A9">
        <w:rPr>
          <w:rFonts w:ascii="Arial" w:hAnsi="Arial" w:cs="Arial"/>
          <w:sz w:val="24"/>
          <w:szCs w:val="24"/>
          <w:lang w:val="sr-Cyrl-CS"/>
        </w:rPr>
        <w:t xml:space="preserve"> су показат</w:t>
      </w:r>
      <w:r w:rsidR="001F620C">
        <w:rPr>
          <w:rFonts w:ascii="Arial" w:hAnsi="Arial" w:cs="Arial"/>
          <w:sz w:val="24"/>
          <w:szCs w:val="24"/>
          <w:lang w:val="sr-Cyrl-CS"/>
        </w:rPr>
        <w:t>ељи остварења резултата програма/активности</w:t>
      </w:r>
      <w:r w:rsidRPr="001B18A9">
        <w:rPr>
          <w:rFonts w:ascii="Arial" w:hAnsi="Arial" w:cs="Arial"/>
          <w:sz w:val="24"/>
          <w:szCs w:val="24"/>
          <w:lang w:val="sr-Cyrl-CS"/>
        </w:rPr>
        <w:t xml:space="preserve">. </w:t>
      </w:r>
      <w:r w:rsidRPr="001B18A9">
        <w:rPr>
          <w:rFonts w:ascii="Arial" w:hAnsi="Arial" w:cs="Arial"/>
          <w:b/>
          <w:sz w:val="24"/>
          <w:szCs w:val="24"/>
          <w:lang w:val="sr-Cyrl-CS"/>
        </w:rPr>
        <w:t>Извори провере</w:t>
      </w:r>
      <w:r w:rsidRPr="001B18A9">
        <w:rPr>
          <w:rFonts w:ascii="Arial" w:hAnsi="Arial" w:cs="Arial"/>
          <w:sz w:val="24"/>
          <w:szCs w:val="24"/>
          <w:lang w:val="sr-Cyrl-CS"/>
        </w:rPr>
        <w:t xml:space="preserve"> су</w:t>
      </w:r>
      <w:r w:rsidR="00937257">
        <w:rPr>
          <w:rFonts w:ascii="Arial" w:hAnsi="Arial" w:cs="Arial"/>
          <w:sz w:val="24"/>
          <w:szCs w:val="24"/>
          <w:lang w:val="en-US"/>
        </w:rPr>
        <w:t>,</w:t>
      </w:r>
      <w:r w:rsidRPr="001B18A9">
        <w:rPr>
          <w:rFonts w:ascii="Arial" w:hAnsi="Arial" w:cs="Arial"/>
          <w:sz w:val="24"/>
          <w:szCs w:val="24"/>
          <w:lang w:val="sr-Cyrl-CS"/>
        </w:rPr>
        <w:t xml:space="preserve"> на пример, уговори, споразуми, записници са састанака, фото и видео записи, извештаји... )</w:t>
      </w:r>
    </w:p>
    <w:p w:rsidR="005709F3" w:rsidRPr="00AB2070" w:rsidRDefault="005709F3" w:rsidP="005709F3">
      <w:pPr>
        <w:rPr>
          <w:rFonts w:ascii="Arial" w:hAnsi="Arial" w:cs="Arial"/>
        </w:rPr>
      </w:pPr>
    </w:p>
    <w:p w:rsidR="00DD7A22" w:rsidRDefault="00DD7A22" w:rsidP="00DD7A2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127"/>
        <w:gridCol w:w="2611"/>
        <w:gridCol w:w="2766"/>
      </w:tblGrid>
      <w:tr w:rsidR="001B18A9" w:rsidRPr="00AB2070" w:rsidTr="00286340">
        <w:trPr>
          <w:jc w:val="center"/>
        </w:trPr>
        <w:tc>
          <w:tcPr>
            <w:tcW w:w="834" w:type="pct"/>
            <w:shd w:val="clear" w:color="auto" w:fill="C2D69B"/>
          </w:tcPr>
          <w:p w:rsidR="001B18A9" w:rsidRPr="00AB2070" w:rsidRDefault="001B18A9" w:rsidP="00286340">
            <w:pPr>
              <w:jc w:val="center"/>
              <w:rPr>
                <w:rFonts w:ascii="Arial" w:hAnsi="Arial" w:cs="Arial"/>
                <w:b/>
              </w:rPr>
            </w:pPr>
            <w:r w:rsidRPr="00AB2070">
              <w:rPr>
                <w:rFonts w:ascii="Arial" w:hAnsi="Arial" w:cs="Arial"/>
                <w:b/>
              </w:rPr>
              <w:t>Активност</w:t>
            </w:r>
          </w:p>
          <w:p w:rsidR="001B18A9" w:rsidRPr="00AB2070" w:rsidRDefault="001B18A9" w:rsidP="002863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2" w:type="pct"/>
            <w:shd w:val="clear" w:color="auto" w:fill="C2D69B"/>
          </w:tcPr>
          <w:p w:rsidR="001B18A9" w:rsidRPr="00AB2070" w:rsidRDefault="001B18A9" w:rsidP="00286340">
            <w:pPr>
              <w:jc w:val="center"/>
              <w:rPr>
                <w:rFonts w:ascii="Arial" w:hAnsi="Arial" w:cs="Arial"/>
                <w:b/>
              </w:rPr>
            </w:pPr>
            <w:r w:rsidRPr="00AB2070">
              <w:rPr>
                <w:rFonts w:ascii="Arial" w:hAnsi="Arial" w:cs="Arial"/>
                <w:b/>
              </w:rPr>
              <w:t>Резултати</w:t>
            </w:r>
          </w:p>
        </w:tc>
        <w:tc>
          <w:tcPr>
            <w:tcW w:w="1279" w:type="pct"/>
            <w:shd w:val="clear" w:color="auto" w:fill="C2D69B"/>
          </w:tcPr>
          <w:p w:rsidR="001B18A9" w:rsidRPr="00AB2070" w:rsidRDefault="001B18A9" w:rsidP="00286340">
            <w:pPr>
              <w:jc w:val="center"/>
              <w:rPr>
                <w:rFonts w:ascii="Arial" w:hAnsi="Arial" w:cs="Arial"/>
                <w:b/>
              </w:rPr>
            </w:pPr>
            <w:r w:rsidRPr="00AB2070">
              <w:rPr>
                <w:rFonts w:ascii="Arial" w:hAnsi="Arial" w:cs="Arial"/>
                <w:b/>
              </w:rPr>
              <w:t>Индикатори</w:t>
            </w:r>
          </w:p>
        </w:tc>
        <w:tc>
          <w:tcPr>
            <w:tcW w:w="1355" w:type="pct"/>
            <w:shd w:val="clear" w:color="auto" w:fill="C2D69B"/>
          </w:tcPr>
          <w:p w:rsidR="001B18A9" w:rsidRPr="00B73B82" w:rsidRDefault="001B18A9" w:rsidP="0028634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AB2070">
              <w:rPr>
                <w:rFonts w:ascii="Arial" w:hAnsi="Arial" w:cs="Arial"/>
                <w:b/>
              </w:rPr>
              <w:t>Извори провере</w:t>
            </w:r>
          </w:p>
        </w:tc>
      </w:tr>
      <w:tr w:rsidR="001B18A9" w:rsidRPr="00AB2070" w:rsidTr="00286340">
        <w:trPr>
          <w:trHeight w:val="693"/>
          <w:jc w:val="center"/>
        </w:trPr>
        <w:tc>
          <w:tcPr>
            <w:tcW w:w="834" w:type="pct"/>
          </w:tcPr>
          <w:p w:rsidR="001B18A9" w:rsidRPr="0004471F" w:rsidRDefault="001B18A9" w:rsidP="00286340">
            <w:pPr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1B18A9" w:rsidRPr="0004471F" w:rsidRDefault="001B18A9" w:rsidP="00286340">
            <w:pPr>
              <w:rPr>
                <w:rFonts w:ascii="Arial" w:hAnsi="Arial" w:cs="Arial"/>
              </w:rPr>
            </w:pPr>
          </w:p>
        </w:tc>
        <w:tc>
          <w:tcPr>
            <w:tcW w:w="1279" w:type="pct"/>
          </w:tcPr>
          <w:p w:rsidR="001B18A9" w:rsidRPr="0004471F" w:rsidRDefault="001B18A9" w:rsidP="00286340">
            <w:pPr>
              <w:rPr>
                <w:rFonts w:ascii="Arial" w:hAnsi="Arial" w:cs="Arial"/>
              </w:rPr>
            </w:pPr>
          </w:p>
        </w:tc>
        <w:tc>
          <w:tcPr>
            <w:tcW w:w="1355" w:type="pct"/>
          </w:tcPr>
          <w:p w:rsidR="001B18A9" w:rsidRPr="0004471F" w:rsidRDefault="001B18A9" w:rsidP="00286340">
            <w:pPr>
              <w:rPr>
                <w:rFonts w:ascii="Arial" w:hAnsi="Arial" w:cs="Arial"/>
              </w:rPr>
            </w:pPr>
          </w:p>
        </w:tc>
      </w:tr>
      <w:tr w:rsidR="001B18A9" w:rsidRPr="00AB2070" w:rsidTr="00286340">
        <w:trPr>
          <w:trHeight w:val="702"/>
          <w:jc w:val="center"/>
        </w:trPr>
        <w:tc>
          <w:tcPr>
            <w:tcW w:w="834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</w:tr>
      <w:tr w:rsidR="001B18A9" w:rsidRPr="00AB2070" w:rsidTr="00286340">
        <w:trPr>
          <w:trHeight w:val="698"/>
          <w:jc w:val="center"/>
        </w:trPr>
        <w:tc>
          <w:tcPr>
            <w:tcW w:w="834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</w:tr>
      <w:tr w:rsidR="001B18A9" w:rsidRPr="00AB2070" w:rsidTr="00286340">
        <w:trPr>
          <w:trHeight w:val="708"/>
          <w:jc w:val="center"/>
        </w:trPr>
        <w:tc>
          <w:tcPr>
            <w:tcW w:w="834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</w:tr>
      <w:tr w:rsidR="001B18A9" w:rsidRPr="00AB2070" w:rsidTr="00286340">
        <w:trPr>
          <w:trHeight w:val="708"/>
          <w:jc w:val="center"/>
        </w:trPr>
        <w:tc>
          <w:tcPr>
            <w:tcW w:w="834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</w:tr>
      <w:tr w:rsidR="001B18A9" w:rsidRPr="00AB2070" w:rsidTr="00286340">
        <w:trPr>
          <w:trHeight w:val="708"/>
          <w:jc w:val="center"/>
        </w:trPr>
        <w:tc>
          <w:tcPr>
            <w:tcW w:w="834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</w:tr>
      <w:tr w:rsidR="001B18A9" w:rsidRPr="00AB2070" w:rsidTr="00286340">
        <w:trPr>
          <w:trHeight w:val="708"/>
          <w:jc w:val="center"/>
        </w:trPr>
        <w:tc>
          <w:tcPr>
            <w:tcW w:w="834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</w:tr>
      <w:tr w:rsidR="001B18A9" w:rsidRPr="00AB2070" w:rsidTr="00286340">
        <w:trPr>
          <w:trHeight w:val="708"/>
          <w:jc w:val="center"/>
        </w:trPr>
        <w:tc>
          <w:tcPr>
            <w:tcW w:w="834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1B18A9" w:rsidRPr="00AB2070" w:rsidRDefault="001B18A9" w:rsidP="0028634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286340">
        <w:trPr>
          <w:trHeight w:val="708"/>
          <w:jc w:val="center"/>
        </w:trPr>
        <w:tc>
          <w:tcPr>
            <w:tcW w:w="834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286340">
        <w:trPr>
          <w:trHeight w:val="708"/>
          <w:jc w:val="center"/>
        </w:trPr>
        <w:tc>
          <w:tcPr>
            <w:tcW w:w="834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286340">
        <w:trPr>
          <w:trHeight w:val="708"/>
          <w:jc w:val="center"/>
        </w:trPr>
        <w:tc>
          <w:tcPr>
            <w:tcW w:w="834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286340">
        <w:trPr>
          <w:trHeight w:val="708"/>
          <w:jc w:val="center"/>
        </w:trPr>
        <w:tc>
          <w:tcPr>
            <w:tcW w:w="834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286340">
        <w:trPr>
          <w:trHeight w:val="708"/>
          <w:jc w:val="center"/>
        </w:trPr>
        <w:tc>
          <w:tcPr>
            <w:tcW w:w="834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</w:tr>
      <w:tr w:rsidR="001F620C" w:rsidRPr="00AB2070" w:rsidTr="00286340">
        <w:trPr>
          <w:trHeight w:val="708"/>
          <w:jc w:val="center"/>
        </w:trPr>
        <w:tc>
          <w:tcPr>
            <w:tcW w:w="834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1F620C" w:rsidRPr="00AB2070" w:rsidRDefault="001F620C" w:rsidP="00286340">
            <w:pPr>
              <w:rPr>
                <w:rFonts w:ascii="Arial" w:hAnsi="Arial" w:cs="Arial"/>
                <w:lang w:val="sr-Cyrl-CS"/>
              </w:rPr>
            </w:pPr>
          </w:p>
        </w:tc>
      </w:tr>
      <w:tr w:rsidR="0004471F" w:rsidRPr="00AB2070" w:rsidTr="00286340">
        <w:trPr>
          <w:trHeight w:val="708"/>
          <w:jc w:val="center"/>
        </w:trPr>
        <w:tc>
          <w:tcPr>
            <w:tcW w:w="834" w:type="pct"/>
          </w:tcPr>
          <w:p w:rsidR="0004471F" w:rsidRPr="00AB2070" w:rsidRDefault="0004471F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04471F" w:rsidRPr="00AB2070" w:rsidRDefault="0004471F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04471F" w:rsidRPr="00AB2070" w:rsidRDefault="0004471F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04471F" w:rsidRPr="00AB2070" w:rsidRDefault="0004471F" w:rsidP="00286340">
            <w:pPr>
              <w:rPr>
                <w:rFonts w:ascii="Arial" w:hAnsi="Arial" w:cs="Arial"/>
                <w:lang w:val="sr-Cyrl-CS"/>
              </w:rPr>
            </w:pPr>
          </w:p>
        </w:tc>
      </w:tr>
      <w:tr w:rsidR="0004471F" w:rsidRPr="00AB2070" w:rsidTr="00286340">
        <w:trPr>
          <w:trHeight w:val="708"/>
          <w:jc w:val="center"/>
        </w:trPr>
        <w:tc>
          <w:tcPr>
            <w:tcW w:w="834" w:type="pct"/>
          </w:tcPr>
          <w:p w:rsidR="0004471F" w:rsidRPr="00AB2070" w:rsidRDefault="0004471F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pct"/>
          </w:tcPr>
          <w:p w:rsidR="0004471F" w:rsidRPr="00AB2070" w:rsidRDefault="0004471F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9" w:type="pct"/>
          </w:tcPr>
          <w:p w:rsidR="0004471F" w:rsidRPr="00AB2070" w:rsidRDefault="0004471F" w:rsidP="0028634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355" w:type="pct"/>
          </w:tcPr>
          <w:p w:rsidR="0004471F" w:rsidRPr="00AB2070" w:rsidRDefault="0004471F" w:rsidP="00286340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DD7A22" w:rsidRPr="0004471F" w:rsidRDefault="00DD7A22" w:rsidP="0004471F">
      <w:pPr>
        <w:rPr>
          <w:rFonts w:ascii="Arial" w:hAnsi="Arial" w:cs="Arial"/>
          <w:sz w:val="28"/>
        </w:rPr>
      </w:pPr>
    </w:p>
    <w:p w:rsidR="00DD7A22" w:rsidRDefault="00DD7A22" w:rsidP="0004471F">
      <w:pPr>
        <w:rPr>
          <w:rFonts w:ascii="Arial" w:hAnsi="Arial" w:cs="Arial"/>
          <w:b/>
          <w:sz w:val="24"/>
          <w:szCs w:val="24"/>
          <w:u w:val="single"/>
          <w:lang w:val="sr-Cyrl-CS"/>
        </w:rPr>
        <w:sectPr w:rsidR="00DD7A22" w:rsidSect="0004471F">
          <w:footerReference w:type="even" r:id="rId8"/>
          <w:footerReference w:type="default" r:id="rId9"/>
          <w:headerReference w:type="first" r:id="rId10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DD7A22" w:rsidRPr="008A76DD" w:rsidRDefault="00DD7A22" w:rsidP="008A76DD">
      <w:pPr>
        <w:ind w:left="36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83A0C">
        <w:rPr>
          <w:rFonts w:ascii="Arial" w:hAnsi="Arial" w:cs="Arial"/>
          <w:b/>
          <w:sz w:val="24"/>
          <w:szCs w:val="24"/>
          <w:u w:val="single"/>
          <w:lang w:val="sr-Cyrl-CS"/>
        </w:rPr>
        <w:lastRenderedPageBreak/>
        <w:t xml:space="preserve">СПЕЦИФИКАЦИЈА </w:t>
      </w:r>
      <w:r w:rsidR="008A76DD">
        <w:rPr>
          <w:rFonts w:ascii="Arial" w:hAnsi="Arial" w:cs="Arial"/>
          <w:b/>
          <w:sz w:val="24"/>
          <w:szCs w:val="24"/>
          <w:u w:val="single"/>
          <w:lang w:val="sr-Cyrl-CS"/>
        </w:rPr>
        <w:t>РАСХОДА</w:t>
      </w:r>
    </w:p>
    <w:p w:rsidR="00DD7A22" w:rsidRPr="00176A62" w:rsidRDefault="00DD7A22" w:rsidP="00DD7A22">
      <w:pPr>
        <w:rPr>
          <w:rFonts w:ascii="Arial" w:hAnsi="Arial" w:cs="Arial"/>
          <w:sz w:val="24"/>
          <w:szCs w:val="24"/>
          <w:lang w:val="sr-Cyrl-CS"/>
        </w:rPr>
      </w:pPr>
    </w:p>
    <w:p w:rsidR="00DD7A22" w:rsidRPr="004C1F6B" w:rsidRDefault="00DD7A22" w:rsidP="00DD7A22">
      <w:pPr>
        <w:rPr>
          <w:rFonts w:ascii="Arial" w:hAnsi="Arial" w:cs="Arial"/>
          <w:sz w:val="16"/>
          <w:szCs w:val="16"/>
        </w:rPr>
      </w:pPr>
    </w:p>
    <w:p w:rsidR="00C669A6" w:rsidRDefault="004C1F6B" w:rsidP="00DD714F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спецификацији расхода прилажу се копије Извода из трезора и рачуни, који доказују наменско трошење средстава</w:t>
      </w:r>
      <w:r w:rsidR="000A3375">
        <w:rPr>
          <w:rFonts w:ascii="Arial" w:hAnsi="Arial" w:cs="Arial"/>
          <w:lang w:val="sr-Cyrl-CS"/>
        </w:rPr>
        <w:t>, која су добијена из буџета општине Бачки Петровац</w:t>
      </w:r>
      <w:r w:rsidR="004D47CA">
        <w:rPr>
          <w:rFonts w:ascii="Arial" w:hAnsi="Arial" w:cs="Arial"/>
        </w:rPr>
        <w:t xml:space="preserve"> у 2016</w:t>
      </w:r>
      <w:r w:rsidR="005A65BC">
        <w:rPr>
          <w:rFonts w:ascii="Arial" w:hAnsi="Arial" w:cs="Arial"/>
        </w:rPr>
        <w:t>. години</w:t>
      </w:r>
      <w:r>
        <w:rPr>
          <w:rFonts w:ascii="Arial" w:hAnsi="Arial" w:cs="Arial"/>
          <w:lang w:val="sr-Cyrl-CS"/>
        </w:rPr>
        <w:t>.</w:t>
      </w:r>
    </w:p>
    <w:p w:rsidR="00E44241" w:rsidRPr="005A65BC" w:rsidRDefault="00E44241" w:rsidP="00B27CD8">
      <w:pPr>
        <w:jc w:val="left"/>
      </w:pPr>
    </w:p>
    <w:sectPr w:rsidR="00E44241" w:rsidRPr="005A65BC" w:rsidSect="00DD7A22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97" w:rsidRDefault="00E84A97">
      <w:r>
        <w:separator/>
      </w:r>
    </w:p>
  </w:endnote>
  <w:endnote w:type="continuationSeparator" w:id="0">
    <w:p w:rsidR="00E84A97" w:rsidRDefault="00E8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5A" w:rsidRDefault="00D403A8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9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95A" w:rsidRDefault="0083395A" w:rsidP="003C1C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5A" w:rsidRDefault="00D403A8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9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257">
      <w:rPr>
        <w:rStyle w:val="PageNumber"/>
      </w:rPr>
      <w:t>2</w:t>
    </w:r>
    <w:r>
      <w:rPr>
        <w:rStyle w:val="PageNumber"/>
      </w:rPr>
      <w:fldChar w:fldCharType="end"/>
    </w:r>
  </w:p>
  <w:p w:rsidR="0083395A" w:rsidRDefault="0083395A" w:rsidP="003C1C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97" w:rsidRDefault="00E84A97">
      <w:r>
        <w:separator/>
      </w:r>
    </w:p>
  </w:footnote>
  <w:footnote w:type="continuationSeparator" w:id="0">
    <w:p w:rsidR="00E84A97" w:rsidRDefault="00E8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5A" w:rsidRDefault="0083395A">
    <w:pPr>
      <w:rPr>
        <w:rFonts w:ascii="Times New Roman" w:hAnsi="Times New Roman"/>
        <w:lang w:val="sr-Cyrl-CS"/>
      </w:rPr>
    </w:pPr>
  </w:p>
  <w:p w:rsidR="0083395A" w:rsidRDefault="0083395A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E0758"/>
    <w:multiLevelType w:val="multilevel"/>
    <w:tmpl w:val="84CC15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FF0B7A"/>
    <w:multiLevelType w:val="hybridMultilevel"/>
    <w:tmpl w:val="69C88A10"/>
    <w:lvl w:ilvl="0" w:tplc="890E7434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19A0702"/>
    <w:multiLevelType w:val="hybridMultilevel"/>
    <w:tmpl w:val="2C8C66A2"/>
    <w:lvl w:ilvl="0" w:tplc="7B5026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4FBF0AB7"/>
    <w:multiLevelType w:val="hybridMultilevel"/>
    <w:tmpl w:val="1C8C92B8"/>
    <w:lvl w:ilvl="0" w:tplc="7982EF68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361EAD"/>
    <w:multiLevelType w:val="multilevel"/>
    <w:tmpl w:val="84CC15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6D8C5866"/>
    <w:multiLevelType w:val="hybridMultilevel"/>
    <w:tmpl w:val="1004B0E8"/>
    <w:lvl w:ilvl="0" w:tplc="B8F2CB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88572D"/>
    <w:multiLevelType w:val="hybridMultilevel"/>
    <w:tmpl w:val="84CC156A"/>
    <w:lvl w:ilvl="0" w:tplc="08120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EF09C2"/>
    <w:multiLevelType w:val="hybridMultilevel"/>
    <w:tmpl w:val="FCF28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A14170"/>
    <w:multiLevelType w:val="hybridMultilevel"/>
    <w:tmpl w:val="78A4A734"/>
    <w:lvl w:ilvl="0" w:tplc="DB7A65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546C1"/>
    <w:multiLevelType w:val="hybridMultilevel"/>
    <w:tmpl w:val="9B580DA6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b w:val="0"/>
      </w:rPr>
    </w:lvl>
    <w:lvl w:ilvl="1" w:tplc="0F128966">
      <w:start w:val="6"/>
      <w:numFmt w:val="none"/>
      <w:lvlText w:val="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5" w:tplc="AE14E09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54DF7"/>
    <w:multiLevelType w:val="hybridMultilevel"/>
    <w:tmpl w:val="7658A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61673E"/>
    <w:multiLevelType w:val="hybridMultilevel"/>
    <w:tmpl w:val="69C88A10"/>
    <w:lvl w:ilvl="0" w:tplc="890E7434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354497"/>
    <w:multiLevelType w:val="hybridMultilevel"/>
    <w:tmpl w:val="2C8C66A2"/>
    <w:lvl w:ilvl="0" w:tplc="7B5026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7"/>
  </w:num>
  <w:num w:numId="17">
    <w:abstractNumId w:val="22"/>
  </w:num>
  <w:num w:numId="18">
    <w:abstractNumId w:val="27"/>
  </w:num>
  <w:num w:numId="19">
    <w:abstractNumId w:val="24"/>
  </w:num>
  <w:num w:numId="20">
    <w:abstractNumId w:val="28"/>
  </w:num>
  <w:num w:numId="21">
    <w:abstractNumId w:val="15"/>
  </w:num>
  <w:num w:numId="22">
    <w:abstractNumId w:val="10"/>
  </w:num>
  <w:num w:numId="23">
    <w:abstractNumId w:val="25"/>
  </w:num>
  <w:num w:numId="24">
    <w:abstractNumId w:val="21"/>
  </w:num>
  <w:num w:numId="25">
    <w:abstractNumId w:val="30"/>
  </w:num>
  <w:num w:numId="26">
    <w:abstractNumId w:val="23"/>
  </w:num>
  <w:num w:numId="27">
    <w:abstractNumId w:val="12"/>
  </w:num>
  <w:num w:numId="28">
    <w:abstractNumId w:val="20"/>
  </w:num>
  <w:num w:numId="29">
    <w:abstractNumId w:val="26"/>
  </w:num>
  <w:num w:numId="30">
    <w:abstractNumId w:val="29"/>
  </w:num>
  <w:num w:numId="3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A0"/>
    <w:rsid w:val="00000C0E"/>
    <w:rsid w:val="0000270A"/>
    <w:rsid w:val="00002AB3"/>
    <w:rsid w:val="00012CF9"/>
    <w:rsid w:val="00030CC6"/>
    <w:rsid w:val="000379BB"/>
    <w:rsid w:val="0004471F"/>
    <w:rsid w:val="0005702A"/>
    <w:rsid w:val="00063C6B"/>
    <w:rsid w:val="000A3375"/>
    <w:rsid w:val="000B7D8C"/>
    <w:rsid w:val="000C40DE"/>
    <w:rsid w:val="000C5E13"/>
    <w:rsid w:val="000D595B"/>
    <w:rsid w:val="000F2380"/>
    <w:rsid w:val="001073F9"/>
    <w:rsid w:val="001177B4"/>
    <w:rsid w:val="00127AEA"/>
    <w:rsid w:val="00133350"/>
    <w:rsid w:val="00136AEC"/>
    <w:rsid w:val="001415EC"/>
    <w:rsid w:val="00142339"/>
    <w:rsid w:val="00143E45"/>
    <w:rsid w:val="00144088"/>
    <w:rsid w:val="00153A14"/>
    <w:rsid w:val="00162EE9"/>
    <w:rsid w:val="001723B5"/>
    <w:rsid w:val="00176A62"/>
    <w:rsid w:val="001772A2"/>
    <w:rsid w:val="00183C75"/>
    <w:rsid w:val="00192655"/>
    <w:rsid w:val="001A5882"/>
    <w:rsid w:val="001A5AB5"/>
    <w:rsid w:val="001A7DBD"/>
    <w:rsid w:val="001B18A9"/>
    <w:rsid w:val="001B2769"/>
    <w:rsid w:val="001B5AD7"/>
    <w:rsid w:val="001B5D52"/>
    <w:rsid w:val="001C142A"/>
    <w:rsid w:val="001C5EC4"/>
    <w:rsid w:val="001D44CC"/>
    <w:rsid w:val="001E14EA"/>
    <w:rsid w:val="001E4906"/>
    <w:rsid w:val="001F620C"/>
    <w:rsid w:val="00204AFE"/>
    <w:rsid w:val="00211B43"/>
    <w:rsid w:val="00213046"/>
    <w:rsid w:val="00213069"/>
    <w:rsid w:val="00231B40"/>
    <w:rsid w:val="00237069"/>
    <w:rsid w:val="002402FA"/>
    <w:rsid w:val="0024619B"/>
    <w:rsid w:val="002468AD"/>
    <w:rsid w:val="00250720"/>
    <w:rsid w:val="0025134C"/>
    <w:rsid w:val="00251EDB"/>
    <w:rsid w:val="00262B6C"/>
    <w:rsid w:val="00275043"/>
    <w:rsid w:val="0027589B"/>
    <w:rsid w:val="00284F64"/>
    <w:rsid w:val="00295FAD"/>
    <w:rsid w:val="002B70A2"/>
    <w:rsid w:val="002C09E2"/>
    <w:rsid w:val="002C1C2A"/>
    <w:rsid w:val="002C3661"/>
    <w:rsid w:val="002E6126"/>
    <w:rsid w:val="003121D5"/>
    <w:rsid w:val="00313E52"/>
    <w:rsid w:val="00315BBA"/>
    <w:rsid w:val="00316B07"/>
    <w:rsid w:val="003243E1"/>
    <w:rsid w:val="003365CC"/>
    <w:rsid w:val="00380AC7"/>
    <w:rsid w:val="003A5830"/>
    <w:rsid w:val="003B3CFB"/>
    <w:rsid w:val="003B4C1C"/>
    <w:rsid w:val="003C1C1B"/>
    <w:rsid w:val="003E01E5"/>
    <w:rsid w:val="003E7F14"/>
    <w:rsid w:val="0041060B"/>
    <w:rsid w:val="00431F99"/>
    <w:rsid w:val="0044523A"/>
    <w:rsid w:val="00450FFE"/>
    <w:rsid w:val="00451E53"/>
    <w:rsid w:val="00454904"/>
    <w:rsid w:val="0045538A"/>
    <w:rsid w:val="00464D0A"/>
    <w:rsid w:val="00471A7C"/>
    <w:rsid w:val="00497B9B"/>
    <w:rsid w:val="004A3272"/>
    <w:rsid w:val="004A44B4"/>
    <w:rsid w:val="004B0948"/>
    <w:rsid w:val="004B117E"/>
    <w:rsid w:val="004B2626"/>
    <w:rsid w:val="004C1F6B"/>
    <w:rsid w:val="004D47CA"/>
    <w:rsid w:val="004E19DB"/>
    <w:rsid w:val="004F117C"/>
    <w:rsid w:val="004F1CFE"/>
    <w:rsid w:val="004F7F85"/>
    <w:rsid w:val="00512819"/>
    <w:rsid w:val="00515E77"/>
    <w:rsid w:val="00524E5A"/>
    <w:rsid w:val="00527E38"/>
    <w:rsid w:val="00540965"/>
    <w:rsid w:val="00544F62"/>
    <w:rsid w:val="00557A69"/>
    <w:rsid w:val="005709F3"/>
    <w:rsid w:val="00570A73"/>
    <w:rsid w:val="00570E41"/>
    <w:rsid w:val="005852B6"/>
    <w:rsid w:val="005906D1"/>
    <w:rsid w:val="00593A6F"/>
    <w:rsid w:val="00593C10"/>
    <w:rsid w:val="005A47F2"/>
    <w:rsid w:val="005A52D3"/>
    <w:rsid w:val="005A65BC"/>
    <w:rsid w:val="005C1A8A"/>
    <w:rsid w:val="005C2BBB"/>
    <w:rsid w:val="005C4BF9"/>
    <w:rsid w:val="005E5FD2"/>
    <w:rsid w:val="00601338"/>
    <w:rsid w:val="00615481"/>
    <w:rsid w:val="00621E21"/>
    <w:rsid w:val="00623A1A"/>
    <w:rsid w:val="00627303"/>
    <w:rsid w:val="00631E60"/>
    <w:rsid w:val="00632370"/>
    <w:rsid w:val="006379DA"/>
    <w:rsid w:val="00651E0B"/>
    <w:rsid w:val="00656275"/>
    <w:rsid w:val="00667973"/>
    <w:rsid w:val="006741EF"/>
    <w:rsid w:val="00674D86"/>
    <w:rsid w:val="00681B40"/>
    <w:rsid w:val="006946ED"/>
    <w:rsid w:val="00694835"/>
    <w:rsid w:val="00695632"/>
    <w:rsid w:val="006965BF"/>
    <w:rsid w:val="006A23CA"/>
    <w:rsid w:val="006B0AFC"/>
    <w:rsid w:val="006C4F8C"/>
    <w:rsid w:val="006D79C4"/>
    <w:rsid w:val="006E1D50"/>
    <w:rsid w:val="006E564F"/>
    <w:rsid w:val="006E7028"/>
    <w:rsid w:val="006F6174"/>
    <w:rsid w:val="00701970"/>
    <w:rsid w:val="00703C88"/>
    <w:rsid w:val="00704162"/>
    <w:rsid w:val="00716F5D"/>
    <w:rsid w:val="00722E03"/>
    <w:rsid w:val="0072790A"/>
    <w:rsid w:val="0074287C"/>
    <w:rsid w:val="00752055"/>
    <w:rsid w:val="007635C6"/>
    <w:rsid w:val="00763B84"/>
    <w:rsid w:val="00771802"/>
    <w:rsid w:val="00784F20"/>
    <w:rsid w:val="007877FA"/>
    <w:rsid w:val="007964EE"/>
    <w:rsid w:val="007B0AF4"/>
    <w:rsid w:val="007C2188"/>
    <w:rsid w:val="007C559A"/>
    <w:rsid w:val="007D0A8A"/>
    <w:rsid w:val="007D42E8"/>
    <w:rsid w:val="007E3C57"/>
    <w:rsid w:val="007E53D3"/>
    <w:rsid w:val="007E7A27"/>
    <w:rsid w:val="007F45C6"/>
    <w:rsid w:val="00800F38"/>
    <w:rsid w:val="008173F1"/>
    <w:rsid w:val="008328FD"/>
    <w:rsid w:val="0083395A"/>
    <w:rsid w:val="00833A6F"/>
    <w:rsid w:val="00842048"/>
    <w:rsid w:val="00843F72"/>
    <w:rsid w:val="008456FA"/>
    <w:rsid w:val="00845DDE"/>
    <w:rsid w:val="00847B86"/>
    <w:rsid w:val="00855C30"/>
    <w:rsid w:val="00856768"/>
    <w:rsid w:val="0087458E"/>
    <w:rsid w:val="008747C3"/>
    <w:rsid w:val="00880D16"/>
    <w:rsid w:val="00881FB3"/>
    <w:rsid w:val="008A0839"/>
    <w:rsid w:val="008A76DD"/>
    <w:rsid w:val="008C1890"/>
    <w:rsid w:val="008C252F"/>
    <w:rsid w:val="008C510D"/>
    <w:rsid w:val="008E1845"/>
    <w:rsid w:val="008E1F42"/>
    <w:rsid w:val="008E2111"/>
    <w:rsid w:val="008E7566"/>
    <w:rsid w:val="008F167F"/>
    <w:rsid w:val="008F299A"/>
    <w:rsid w:val="009051DF"/>
    <w:rsid w:val="00911E97"/>
    <w:rsid w:val="009204BA"/>
    <w:rsid w:val="0092686D"/>
    <w:rsid w:val="00937257"/>
    <w:rsid w:val="009502FB"/>
    <w:rsid w:val="0095729F"/>
    <w:rsid w:val="00960168"/>
    <w:rsid w:val="00961370"/>
    <w:rsid w:val="00961967"/>
    <w:rsid w:val="0096407A"/>
    <w:rsid w:val="00974C9C"/>
    <w:rsid w:val="00987E7A"/>
    <w:rsid w:val="00990C1C"/>
    <w:rsid w:val="0099461C"/>
    <w:rsid w:val="009A4A5B"/>
    <w:rsid w:val="009A5DC0"/>
    <w:rsid w:val="009B4472"/>
    <w:rsid w:val="009B4478"/>
    <w:rsid w:val="009B4AA1"/>
    <w:rsid w:val="009B4D05"/>
    <w:rsid w:val="009C12C4"/>
    <w:rsid w:val="009C7F0C"/>
    <w:rsid w:val="009D3905"/>
    <w:rsid w:val="009E0F66"/>
    <w:rsid w:val="009E1FB0"/>
    <w:rsid w:val="00A22C55"/>
    <w:rsid w:val="00A26955"/>
    <w:rsid w:val="00A43139"/>
    <w:rsid w:val="00A463B9"/>
    <w:rsid w:val="00A54988"/>
    <w:rsid w:val="00A638CD"/>
    <w:rsid w:val="00A6545B"/>
    <w:rsid w:val="00A66550"/>
    <w:rsid w:val="00A7014B"/>
    <w:rsid w:val="00A705E6"/>
    <w:rsid w:val="00A72CFD"/>
    <w:rsid w:val="00AA4D13"/>
    <w:rsid w:val="00AC7017"/>
    <w:rsid w:val="00AE5A1C"/>
    <w:rsid w:val="00B02930"/>
    <w:rsid w:val="00B063B5"/>
    <w:rsid w:val="00B27CD8"/>
    <w:rsid w:val="00B32B77"/>
    <w:rsid w:val="00B340C1"/>
    <w:rsid w:val="00B3595C"/>
    <w:rsid w:val="00B43A60"/>
    <w:rsid w:val="00B45DF4"/>
    <w:rsid w:val="00B66AC8"/>
    <w:rsid w:val="00B724AC"/>
    <w:rsid w:val="00B93D8B"/>
    <w:rsid w:val="00BA7F50"/>
    <w:rsid w:val="00BC4454"/>
    <w:rsid w:val="00BD4600"/>
    <w:rsid w:val="00BD54D6"/>
    <w:rsid w:val="00BE7442"/>
    <w:rsid w:val="00BF343B"/>
    <w:rsid w:val="00C21081"/>
    <w:rsid w:val="00C23367"/>
    <w:rsid w:val="00C36D7F"/>
    <w:rsid w:val="00C40756"/>
    <w:rsid w:val="00C42E41"/>
    <w:rsid w:val="00C61E9E"/>
    <w:rsid w:val="00C669A6"/>
    <w:rsid w:val="00C8179D"/>
    <w:rsid w:val="00CD0E2A"/>
    <w:rsid w:val="00CF1AFC"/>
    <w:rsid w:val="00CF48F1"/>
    <w:rsid w:val="00CF7DEE"/>
    <w:rsid w:val="00D00504"/>
    <w:rsid w:val="00D06C8E"/>
    <w:rsid w:val="00D122E7"/>
    <w:rsid w:val="00D13605"/>
    <w:rsid w:val="00D22A0E"/>
    <w:rsid w:val="00D26510"/>
    <w:rsid w:val="00D330BB"/>
    <w:rsid w:val="00D341EB"/>
    <w:rsid w:val="00D37F06"/>
    <w:rsid w:val="00D403A8"/>
    <w:rsid w:val="00D45F86"/>
    <w:rsid w:val="00D56D00"/>
    <w:rsid w:val="00D6768A"/>
    <w:rsid w:val="00D72BA8"/>
    <w:rsid w:val="00D77E40"/>
    <w:rsid w:val="00D81F69"/>
    <w:rsid w:val="00D82169"/>
    <w:rsid w:val="00D84D92"/>
    <w:rsid w:val="00D926A5"/>
    <w:rsid w:val="00DA1A5E"/>
    <w:rsid w:val="00DB022A"/>
    <w:rsid w:val="00DB1E32"/>
    <w:rsid w:val="00DB7BAF"/>
    <w:rsid w:val="00DC2498"/>
    <w:rsid w:val="00DC5706"/>
    <w:rsid w:val="00DC5F2C"/>
    <w:rsid w:val="00DD02FA"/>
    <w:rsid w:val="00DD0C17"/>
    <w:rsid w:val="00DD130C"/>
    <w:rsid w:val="00DD27B8"/>
    <w:rsid w:val="00DD4D27"/>
    <w:rsid w:val="00DD714F"/>
    <w:rsid w:val="00DD7A22"/>
    <w:rsid w:val="00DE128D"/>
    <w:rsid w:val="00DE4F6B"/>
    <w:rsid w:val="00E018D5"/>
    <w:rsid w:val="00E10EC6"/>
    <w:rsid w:val="00E319CF"/>
    <w:rsid w:val="00E35275"/>
    <w:rsid w:val="00E431A0"/>
    <w:rsid w:val="00E43CE8"/>
    <w:rsid w:val="00E44241"/>
    <w:rsid w:val="00E4487B"/>
    <w:rsid w:val="00E466DF"/>
    <w:rsid w:val="00E471CF"/>
    <w:rsid w:val="00E54CFE"/>
    <w:rsid w:val="00E57988"/>
    <w:rsid w:val="00E601BE"/>
    <w:rsid w:val="00E63BAF"/>
    <w:rsid w:val="00E77F87"/>
    <w:rsid w:val="00E838AC"/>
    <w:rsid w:val="00E84A97"/>
    <w:rsid w:val="00E876C8"/>
    <w:rsid w:val="00E93592"/>
    <w:rsid w:val="00E96B18"/>
    <w:rsid w:val="00EA4179"/>
    <w:rsid w:val="00EA4FF6"/>
    <w:rsid w:val="00EB1F53"/>
    <w:rsid w:val="00EB5EF1"/>
    <w:rsid w:val="00EC5D70"/>
    <w:rsid w:val="00EC7537"/>
    <w:rsid w:val="00ED76A5"/>
    <w:rsid w:val="00EE25C7"/>
    <w:rsid w:val="00EE6113"/>
    <w:rsid w:val="00F0246B"/>
    <w:rsid w:val="00F204EC"/>
    <w:rsid w:val="00F216AD"/>
    <w:rsid w:val="00F273B3"/>
    <w:rsid w:val="00F276B0"/>
    <w:rsid w:val="00F52A43"/>
    <w:rsid w:val="00F52C9F"/>
    <w:rsid w:val="00F63DF5"/>
    <w:rsid w:val="00F6428E"/>
    <w:rsid w:val="00F70E36"/>
    <w:rsid w:val="00F77121"/>
    <w:rsid w:val="00F913B3"/>
    <w:rsid w:val="00F97291"/>
    <w:rsid w:val="00FA38DD"/>
    <w:rsid w:val="00FB4AA8"/>
    <w:rsid w:val="00FB7A9F"/>
    <w:rsid w:val="00FC29EB"/>
    <w:rsid w:val="00FC7FBD"/>
    <w:rsid w:val="00FD242A"/>
    <w:rsid w:val="00FD391E"/>
    <w:rsid w:val="00FF093A"/>
    <w:rsid w:val="00FF130C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69EEB376-1CD4-44CB-89DE-E9C4BF22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DC2498"/>
    <w:pPr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Heading1">
    <w:name w:val="heading 1"/>
    <w:aliases w:val="Naslov 1"/>
    <w:basedOn w:val="Normal"/>
    <w:next w:val="Paragraf"/>
    <w:hidden/>
    <w:qFormat/>
    <w:rsid w:val="00DC2498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DC249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DC2498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DC24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DC24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DC2498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rsid w:val="00DC249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rsid w:val="00DC249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rsid w:val="00DC2498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DC2498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DC2498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rsid w:val="00DC2498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DC2498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rsid w:val="00DC2498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rsid w:val="00DC2498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rsid w:val="00DC2498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DC2498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DC2498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DC249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DC2498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DC2498"/>
    <w:pPr>
      <w:numPr>
        <w:numId w:val="14"/>
      </w:numPr>
    </w:pPr>
  </w:style>
  <w:style w:type="paragraph" w:customStyle="1" w:styleId="Tacka1">
    <w:name w:val="Tacka 1)"/>
    <w:basedOn w:val="Normal"/>
    <w:rsid w:val="00DC2498"/>
    <w:pPr>
      <w:numPr>
        <w:numId w:val="1"/>
      </w:numPr>
    </w:pPr>
  </w:style>
  <w:style w:type="paragraph" w:customStyle="1" w:styleId="Tackaa1">
    <w:name w:val="Tacka a)"/>
    <w:basedOn w:val="Normal"/>
    <w:rsid w:val="00DC2498"/>
    <w:pPr>
      <w:numPr>
        <w:numId w:val="2"/>
      </w:numPr>
    </w:pPr>
  </w:style>
  <w:style w:type="paragraph" w:styleId="BodyText">
    <w:name w:val="Body Text"/>
    <w:basedOn w:val="Normal"/>
    <w:hidden/>
    <w:rsid w:val="00DC2498"/>
    <w:pPr>
      <w:spacing w:after="120"/>
    </w:pPr>
  </w:style>
  <w:style w:type="paragraph" w:styleId="BodyText2">
    <w:name w:val="Body Text 2"/>
    <w:basedOn w:val="Normal"/>
    <w:hidden/>
    <w:rsid w:val="00DC2498"/>
    <w:pPr>
      <w:spacing w:after="120" w:line="480" w:lineRule="auto"/>
    </w:pPr>
  </w:style>
  <w:style w:type="paragraph" w:styleId="BodyText3">
    <w:name w:val="Body Text 3"/>
    <w:basedOn w:val="Normal"/>
    <w:hidden/>
    <w:rsid w:val="00DC249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DC2498"/>
    <w:pPr>
      <w:ind w:firstLine="210"/>
    </w:pPr>
  </w:style>
  <w:style w:type="paragraph" w:styleId="BodyTextIndent">
    <w:name w:val="Body Text Indent"/>
    <w:basedOn w:val="Normal"/>
    <w:hidden/>
    <w:rsid w:val="00DC2498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DC2498"/>
    <w:pPr>
      <w:ind w:firstLine="210"/>
    </w:pPr>
  </w:style>
  <w:style w:type="paragraph" w:styleId="BodyTextIndent2">
    <w:name w:val="Body Text Indent 2"/>
    <w:basedOn w:val="Normal"/>
    <w:hidden/>
    <w:rsid w:val="00DC2498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DC2498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DC2498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rsid w:val="00DC2498"/>
    <w:pPr>
      <w:ind w:left="4252"/>
    </w:pPr>
  </w:style>
  <w:style w:type="character" w:styleId="CommentReference">
    <w:name w:val="annotation reference"/>
    <w:basedOn w:val="DefaultParagraphFont"/>
    <w:hidden/>
    <w:semiHidden/>
    <w:rsid w:val="00DC2498"/>
    <w:rPr>
      <w:sz w:val="16"/>
      <w:szCs w:val="16"/>
    </w:rPr>
  </w:style>
  <w:style w:type="paragraph" w:styleId="CommentText">
    <w:name w:val="annotation text"/>
    <w:basedOn w:val="Normal"/>
    <w:hidden/>
    <w:semiHidden/>
    <w:rsid w:val="00DC2498"/>
    <w:rPr>
      <w:sz w:val="20"/>
      <w:szCs w:val="20"/>
    </w:rPr>
  </w:style>
  <w:style w:type="paragraph" w:styleId="Date">
    <w:name w:val="Date"/>
    <w:basedOn w:val="Normal"/>
    <w:next w:val="Normal"/>
    <w:hidden/>
    <w:rsid w:val="00DC2498"/>
  </w:style>
  <w:style w:type="paragraph" w:styleId="DocumentMap">
    <w:name w:val="Document Map"/>
    <w:basedOn w:val="Normal"/>
    <w:hidden/>
    <w:semiHidden/>
    <w:rsid w:val="00DC249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DC2498"/>
  </w:style>
  <w:style w:type="character" w:styleId="Emphasis">
    <w:name w:val="Emphasis"/>
    <w:basedOn w:val="DefaultParagraphFont"/>
    <w:hidden/>
    <w:qFormat/>
    <w:rsid w:val="00DC2498"/>
    <w:rPr>
      <w:i/>
      <w:iCs/>
    </w:rPr>
  </w:style>
  <w:style w:type="character" w:styleId="EndnoteReference">
    <w:name w:val="endnote reference"/>
    <w:basedOn w:val="DefaultParagraphFont"/>
    <w:hidden/>
    <w:semiHidden/>
    <w:rsid w:val="00DC2498"/>
    <w:rPr>
      <w:vertAlign w:val="superscript"/>
    </w:rPr>
  </w:style>
  <w:style w:type="paragraph" w:styleId="EndnoteText">
    <w:name w:val="endnote text"/>
    <w:basedOn w:val="Normal"/>
    <w:hidden/>
    <w:semiHidden/>
    <w:rsid w:val="00DC2498"/>
    <w:rPr>
      <w:sz w:val="20"/>
      <w:szCs w:val="20"/>
    </w:rPr>
  </w:style>
  <w:style w:type="paragraph" w:styleId="EnvelopeAddress">
    <w:name w:val="envelope address"/>
    <w:basedOn w:val="Normal"/>
    <w:hidden/>
    <w:rsid w:val="00DC249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sid w:val="00DC2498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sid w:val="00DC2498"/>
    <w:rPr>
      <w:color w:val="800080"/>
      <w:u w:val="single"/>
    </w:rPr>
  </w:style>
  <w:style w:type="paragraph" w:styleId="Footer">
    <w:name w:val="footer"/>
    <w:basedOn w:val="Normal"/>
    <w:hidden/>
    <w:rsid w:val="00DC2498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sid w:val="00DC2498"/>
    <w:rPr>
      <w:vertAlign w:val="superscript"/>
    </w:rPr>
  </w:style>
  <w:style w:type="paragraph" w:styleId="FootnoteText">
    <w:name w:val="footnote text"/>
    <w:basedOn w:val="Normal"/>
    <w:hidden/>
    <w:semiHidden/>
    <w:rsid w:val="00DC2498"/>
    <w:rPr>
      <w:sz w:val="20"/>
      <w:szCs w:val="20"/>
    </w:rPr>
  </w:style>
  <w:style w:type="paragraph" w:styleId="Header">
    <w:name w:val="header"/>
    <w:basedOn w:val="Normal"/>
    <w:hidden/>
    <w:rsid w:val="00DC2498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  <w:rsid w:val="00DC2498"/>
  </w:style>
  <w:style w:type="paragraph" w:styleId="HTMLAddress">
    <w:name w:val="HTML Address"/>
    <w:basedOn w:val="Normal"/>
    <w:hidden/>
    <w:rsid w:val="00DC2498"/>
    <w:rPr>
      <w:i/>
      <w:iCs/>
    </w:rPr>
  </w:style>
  <w:style w:type="character" w:styleId="HTMLCite">
    <w:name w:val="HTML Cite"/>
    <w:basedOn w:val="DefaultParagraphFont"/>
    <w:hidden/>
    <w:rsid w:val="00DC2498"/>
    <w:rPr>
      <w:i/>
      <w:iCs/>
    </w:rPr>
  </w:style>
  <w:style w:type="character" w:styleId="HTMLCode">
    <w:name w:val="HTML Code"/>
    <w:basedOn w:val="DefaultParagraphFont"/>
    <w:hidden/>
    <w:rsid w:val="00DC2498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sid w:val="00DC2498"/>
    <w:rPr>
      <w:i/>
      <w:iCs/>
    </w:rPr>
  </w:style>
  <w:style w:type="character" w:styleId="HTMLKeyboard">
    <w:name w:val="HTML Keyboard"/>
    <w:basedOn w:val="DefaultParagraphFont"/>
    <w:hidden/>
    <w:rsid w:val="00DC249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DC249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sid w:val="00DC2498"/>
    <w:rPr>
      <w:rFonts w:ascii="Courier New" w:hAnsi="Courier New"/>
    </w:rPr>
  </w:style>
  <w:style w:type="character" w:styleId="HTMLTypewriter">
    <w:name w:val="HTML Typewriter"/>
    <w:basedOn w:val="DefaultParagraphFont"/>
    <w:hidden/>
    <w:rsid w:val="00DC2498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sid w:val="00DC2498"/>
    <w:rPr>
      <w:i/>
      <w:iCs/>
    </w:rPr>
  </w:style>
  <w:style w:type="character" w:styleId="Hyperlink">
    <w:name w:val="Hyperlink"/>
    <w:basedOn w:val="DefaultParagraphFont"/>
    <w:hidden/>
    <w:rsid w:val="00DC2498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DC2498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DC2498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DC2498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DC2498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DC2498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DC2498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DC2498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DC2498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DC2498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DC2498"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  <w:rsid w:val="00DC2498"/>
  </w:style>
  <w:style w:type="paragraph" w:styleId="List">
    <w:name w:val="List"/>
    <w:basedOn w:val="Normal"/>
    <w:hidden/>
    <w:rsid w:val="00DC2498"/>
    <w:pPr>
      <w:ind w:left="283" w:hanging="283"/>
    </w:pPr>
  </w:style>
  <w:style w:type="paragraph" w:styleId="List2">
    <w:name w:val="List 2"/>
    <w:basedOn w:val="Normal"/>
    <w:hidden/>
    <w:rsid w:val="00DC2498"/>
    <w:pPr>
      <w:ind w:left="566" w:hanging="283"/>
    </w:pPr>
  </w:style>
  <w:style w:type="paragraph" w:styleId="List3">
    <w:name w:val="List 3"/>
    <w:basedOn w:val="Normal"/>
    <w:hidden/>
    <w:rsid w:val="00DC2498"/>
    <w:pPr>
      <w:ind w:left="849" w:hanging="283"/>
    </w:pPr>
  </w:style>
  <w:style w:type="paragraph" w:styleId="List4">
    <w:name w:val="List 4"/>
    <w:basedOn w:val="Normal"/>
    <w:hidden/>
    <w:rsid w:val="00DC2498"/>
    <w:pPr>
      <w:ind w:left="1132" w:hanging="283"/>
    </w:pPr>
  </w:style>
  <w:style w:type="paragraph" w:styleId="List5">
    <w:name w:val="List 5"/>
    <w:basedOn w:val="Normal"/>
    <w:hidden/>
    <w:rsid w:val="00DC2498"/>
    <w:pPr>
      <w:ind w:left="1415" w:hanging="283"/>
    </w:pPr>
  </w:style>
  <w:style w:type="paragraph" w:styleId="ListBullet">
    <w:name w:val="List Bullet"/>
    <w:basedOn w:val="Normal"/>
    <w:autoRedefine/>
    <w:hidden/>
    <w:rsid w:val="00DC2498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DC2498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DC2498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DC2498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DC2498"/>
    <w:pPr>
      <w:numPr>
        <w:numId w:val="8"/>
      </w:numPr>
    </w:pPr>
  </w:style>
  <w:style w:type="paragraph" w:styleId="ListContinue">
    <w:name w:val="List Continue"/>
    <w:basedOn w:val="Normal"/>
    <w:hidden/>
    <w:rsid w:val="00DC2498"/>
    <w:pPr>
      <w:spacing w:after="120"/>
      <w:ind w:left="283"/>
    </w:pPr>
  </w:style>
  <w:style w:type="paragraph" w:styleId="ListContinue2">
    <w:name w:val="List Continue 2"/>
    <w:basedOn w:val="Normal"/>
    <w:hidden/>
    <w:rsid w:val="00DC2498"/>
    <w:pPr>
      <w:spacing w:after="120"/>
      <w:ind w:left="566"/>
    </w:pPr>
  </w:style>
  <w:style w:type="paragraph" w:styleId="ListContinue3">
    <w:name w:val="List Continue 3"/>
    <w:basedOn w:val="Normal"/>
    <w:hidden/>
    <w:rsid w:val="00DC2498"/>
    <w:pPr>
      <w:spacing w:after="120"/>
      <w:ind w:left="849"/>
    </w:pPr>
  </w:style>
  <w:style w:type="paragraph" w:styleId="ListContinue4">
    <w:name w:val="List Continue 4"/>
    <w:basedOn w:val="Normal"/>
    <w:hidden/>
    <w:rsid w:val="00DC2498"/>
    <w:pPr>
      <w:spacing w:after="120"/>
      <w:ind w:left="1132"/>
    </w:pPr>
  </w:style>
  <w:style w:type="paragraph" w:styleId="ListContinue5">
    <w:name w:val="List Continue 5"/>
    <w:basedOn w:val="Normal"/>
    <w:hidden/>
    <w:rsid w:val="00DC2498"/>
    <w:pPr>
      <w:spacing w:after="120"/>
      <w:ind w:left="1415"/>
    </w:pPr>
  </w:style>
  <w:style w:type="paragraph" w:styleId="ListNumber">
    <w:name w:val="List Number"/>
    <w:basedOn w:val="Normal"/>
    <w:hidden/>
    <w:rsid w:val="00DC2498"/>
    <w:pPr>
      <w:numPr>
        <w:numId w:val="9"/>
      </w:numPr>
    </w:pPr>
  </w:style>
  <w:style w:type="paragraph" w:styleId="ListNumber2">
    <w:name w:val="List Number 2"/>
    <w:basedOn w:val="Normal"/>
    <w:hidden/>
    <w:rsid w:val="00DC2498"/>
    <w:pPr>
      <w:numPr>
        <w:numId w:val="10"/>
      </w:numPr>
    </w:pPr>
  </w:style>
  <w:style w:type="paragraph" w:styleId="ListNumber3">
    <w:name w:val="List Number 3"/>
    <w:basedOn w:val="Normal"/>
    <w:hidden/>
    <w:rsid w:val="00DC2498"/>
    <w:pPr>
      <w:numPr>
        <w:numId w:val="11"/>
      </w:numPr>
    </w:pPr>
  </w:style>
  <w:style w:type="paragraph" w:styleId="ListNumber4">
    <w:name w:val="List Number 4"/>
    <w:basedOn w:val="Normal"/>
    <w:hidden/>
    <w:rsid w:val="00DC2498"/>
    <w:pPr>
      <w:numPr>
        <w:numId w:val="12"/>
      </w:numPr>
    </w:pPr>
  </w:style>
  <w:style w:type="paragraph" w:styleId="ListNumber5">
    <w:name w:val="List Number 5"/>
    <w:basedOn w:val="Normal"/>
    <w:hidden/>
    <w:rsid w:val="00DC2498"/>
    <w:pPr>
      <w:numPr>
        <w:numId w:val="13"/>
      </w:numPr>
    </w:pPr>
  </w:style>
  <w:style w:type="paragraph" w:styleId="MacroText">
    <w:name w:val="macro"/>
    <w:hidden/>
    <w:semiHidden/>
    <w:rsid w:val="00DC2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DC2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sid w:val="00DC2498"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rsid w:val="00DC2498"/>
    <w:pPr>
      <w:ind w:left="720"/>
    </w:pPr>
  </w:style>
  <w:style w:type="paragraph" w:styleId="NoteHeading">
    <w:name w:val="Note Heading"/>
    <w:basedOn w:val="Normal"/>
    <w:next w:val="Normal"/>
    <w:hidden/>
    <w:rsid w:val="00DC2498"/>
  </w:style>
  <w:style w:type="character" w:styleId="PageNumber">
    <w:name w:val="page number"/>
    <w:basedOn w:val="DefaultParagraphFont"/>
    <w:hidden/>
    <w:rsid w:val="00DC2498"/>
  </w:style>
  <w:style w:type="paragraph" w:styleId="PlainText">
    <w:name w:val="Plain Text"/>
    <w:basedOn w:val="Normal"/>
    <w:hidden/>
    <w:rsid w:val="00DC249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DC2498"/>
  </w:style>
  <w:style w:type="paragraph" w:styleId="Signature">
    <w:name w:val="Signature"/>
    <w:basedOn w:val="Normal"/>
    <w:hidden/>
    <w:rsid w:val="00DC2498"/>
    <w:pPr>
      <w:ind w:left="4252"/>
    </w:pPr>
  </w:style>
  <w:style w:type="character" w:styleId="Strong">
    <w:name w:val="Strong"/>
    <w:basedOn w:val="DefaultParagraphFont"/>
    <w:hidden/>
    <w:qFormat/>
    <w:rsid w:val="00DC2498"/>
    <w:rPr>
      <w:b/>
      <w:bCs/>
    </w:rPr>
  </w:style>
  <w:style w:type="paragraph" w:styleId="Subtitle">
    <w:name w:val="Subtitle"/>
    <w:basedOn w:val="Normal"/>
    <w:hidden/>
    <w:qFormat/>
    <w:rsid w:val="00DC2498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rsid w:val="00DC2498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DC2498"/>
    <w:pPr>
      <w:ind w:left="440" w:hanging="440"/>
    </w:pPr>
  </w:style>
  <w:style w:type="paragraph" w:styleId="Title">
    <w:name w:val="Title"/>
    <w:basedOn w:val="Normal"/>
    <w:hidden/>
    <w:qFormat/>
    <w:rsid w:val="00DC249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DC2498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  <w:rsid w:val="00DC2498"/>
  </w:style>
  <w:style w:type="paragraph" w:styleId="TOC2">
    <w:name w:val="toc 2"/>
    <w:basedOn w:val="Normal"/>
    <w:next w:val="Normal"/>
    <w:autoRedefine/>
    <w:hidden/>
    <w:semiHidden/>
    <w:rsid w:val="00DC2498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DC2498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DC2498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DC2498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DC2498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DC2498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DC2498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DC2498"/>
    <w:pPr>
      <w:ind w:left="1760"/>
    </w:pPr>
  </w:style>
  <w:style w:type="paragraph" w:customStyle="1" w:styleId="Karakteristike">
    <w:name w:val="Karakteristike"/>
    <w:basedOn w:val="Normal"/>
    <w:rsid w:val="00DC2498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DC2498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rsid w:val="00DC2498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DC2498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DC2498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DC2498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DC2498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DC2498"/>
    <w:rPr>
      <w:b/>
      <w:bCs/>
    </w:rPr>
  </w:style>
  <w:style w:type="paragraph" w:customStyle="1" w:styleId="PodnaslovC">
    <w:name w:val="Podnaslov C"/>
    <w:basedOn w:val="Normal"/>
    <w:next w:val="Paragraf"/>
    <w:rsid w:val="00DC2498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rsid w:val="00DC249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DC249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DC2498"/>
    <w:rPr>
      <w:b/>
      <w:bCs/>
      <w:lang w:val="sr-Cyrl-CS"/>
    </w:rPr>
  </w:style>
  <w:style w:type="paragraph" w:customStyle="1" w:styleId="ParagrafI">
    <w:name w:val="Paragraf I"/>
    <w:basedOn w:val="Paragraf"/>
    <w:rsid w:val="00DC2498"/>
    <w:rPr>
      <w:i/>
      <w:iCs/>
      <w:lang w:val="sr-Cyrl-CS"/>
    </w:rPr>
  </w:style>
  <w:style w:type="character" w:customStyle="1" w:styleId="Sadrzaj">
    <w:name w:val="Sadrzaj"/>
    <w:rsid w:val="00DC2498"/>
    <w:rPr>
      <w:vanish/>
      <w:lang w:val="sr-Cyrl-CS"/>
    </w:rPr>
  </w:style>
  <w:style w:type="paragraph" w:customStyle="1" w:styleId="Podnozje">
    <w:name w:val="Podnozje"/>
    <w:basedOn w:val="Normal"/>
    <w:rsid w:val="00DC2498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table" w:styleId="TableGrid">
    <w:name w:val="Table Grid"/>
    <w:basedOn w:val="TableNormal"/>
    <w:rsid w:val="00DC249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rsid w:val="00DC2498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semiHidden/>
    <w:rsid w:val="00DC2498"/>
    <w:rPr>
      <w:rFonts w:ascii="Tahoma" w:hAnsi="Tahoma" w:cs="Tahoma"/>
      <w:sz w:val="16"/>
      <w:szCs w:val="16"/>
    </w:rPr>
  </w:style>
  <w:style w:type="table" w:styleId="TableColumns3">
    <w:name w:val="Table Columns 3"/>
    <w:basedOn w:val="TableNormal"/>
    <w:rsid w:val="00DC2498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pplication3">
    <w:name w:val="Application3"/>
    <w:basedOn w:val="Normal"/>
    <w:autoRedefine/>
    <w:rsid w:val="005709F3"/>
    <w:pPr>
      <w:widowControl w:val="0"/>
      <w:tabs>
        <w:tab w:val="right" w:pos="8789"/>
      </w:tabs>
      <w:suppressAutoHyphens/>
    </w:pPr>
    <w:rPr>
      <w:rFonts w:ascii="Arial" w:hAnsi="Arial" w:cs="Arial"/>
      <w:b/>
      <w:bCs/>
      <w:noProof w:val="0"/>
      <w:snapToGrid w:val="0"/>
      <w:spacing w:val="-2"/>
      <w:lang w:val="en-GB"/>
    </w:rPr>
  </w:style>
  <w:style w:type="paragraph" w:styleId="ListParagraph">
    <w:name w:val="List Paragraph"/>
    <w:basedOn w:val="Normal"/>
    <w:uiPriority w:val="34"/>
    <w:qFormat/>
    <w:rsid w:val="000B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S%20Sport\Application%20Data\Microsoft\Templates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F9B3-A3A6-4ACA-8680-361279D5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0</TotalTime>
  <Pages>7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PIV/sport</dc:creator>
  <cp:lastModifiedBy>Srdjan Stojanovic</cp:lastModifiedBy>
  <cp:revision>2</cp:revision>
  <cp:lastPrinted>2010-10-21T10:45:00Z</cp:lastPrinted>
  <dcterms:created xsi:type="dcterms:W3CDTF">2017-03-22T12:07:00Z</dcterms:created>
  <dcterms:modified xsi:type="dcterms:W3CDTF">2017-03-22T12:07:00Z</dcterms:modified>
</cp:coreProperties>
</file>